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4F" w:rsidRDefault="00B1124F" w:rsidP="00BB772D">
      <w:pPr>
        <w:rPr>
          <w:rFonts w:asciiTheme="minorHAnsi" w:hAnsiTheme="minorHAnsi"/>
          <w:b/>
          <w:caps/>
          <w:sz w:val="32"/>
        </w:rPr>
      </w:pPr>
    </w:p>
    <w:p w:rsidR="00B1124F" w:rsidRDefault="00B1124F" w:rsidP="00BB772D">
      <w:pPr>
        <w:rPr>
          <w:rFonts w:asciiTheme="minorHAnsi" w:hAnsiTheme="minorHAnsi"/>
          <w:b/>
          <w:caps/>
          <w:sz w:val="32"/>
        </w:rPr>
      </w:pPr>
    </w:p>
    <w:p w:rsidR="00325F13" w:rsidRDefault="00B1124F" w:rsidP="00BB772D">
      <w:pPr>
        <w:rPr>
          <w:rFonts w:asciiTheme="minorHAnsi" w:hAnsiTheme="minorHAnsi"/>
          <w:b/>
          <w:caps/>
          <w:sz w:val="32"/>
        </w:rPr>
      </w:pPr>
      <w:r w:rsidRPr="00B1124F">
        <w:rPr>
          <w:rFonts w:asciiTheme="minorHAnsi" w:hAnsiTheme="minorHAnsi"/>
          <w:b/>
          <w:caps/>
          <w:sz w:val="32"/>
        </w:rPr>
        <w:t>Anmeldung für Reservierung einer Unterkunft</w:t>
      </w:r>
    </w:p>
    <w:p w:rsidR="00B1124F" w:rsidRDefault="00B1124F" w:rsidP="00BB772D"/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Persönliche Angaben</w:t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Anrede</w:t>
      </w:r>
      <w:r>
        <w:rPr>
          <w:rFonts w:cs="Arial"/>
        </w:rPr>
        <w:tab/>
      </w:r>
      <w:r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81301940"/>
          <w:placeholder>
            <w:docPart w:val="E079FA55DC48411B8B48FB53DE59AD68"/>
          </w:placeholder>
          <w:showingPlcHdr/>
          <w:text/>
        </w:sdtPr>
        <w:sdtContent>
          <w:r w:rsidRPr="009E4215">
            <w:rPr>
              <w:rStyle w:val="Platzhaltertext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Titel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119492846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Familienname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794869114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Vorname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1010750823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Geburtsdatum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230492759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Staat</w:t>
      </w:r>
      <w:bookmarkStart w:id="0" w:name="_GoBack"/>
      <w:bookmarkEnd w:id="0"/>
      <w:r w:rsidRPr="00350076">
        <w:rPr>
          <w:rFonts w:cs="Arial"/>
        </w:rPr>
        <w:t>sbürgerschaft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762636294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Straße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906413388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PLZ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1361116806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Ort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218820467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Land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994001752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E-Mail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665775108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Heimatinstitution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54400072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951592" w:rsidRDefault="00B1124F" w:rsidP="00B1124F">
      <w:pPr>
        <w:spacing w:line="276" w:lineRule="auto"/>
        <w:rPr>
          <w:rFonts w:cs="Arial"/>
          <w:sz w:val="10"/>
          <w:szCs w:val="10"/>
        </w:rPr>
      </w:pP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Angaben zu Begleitpersonen</w:t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Familienname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263724702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Vorname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524826163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Geburtsdatum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599178128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Staatsbürgerschaft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1030020081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951592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10"/>
          <w:szCs w:val="10"/>
        </w:rPr>
      </w:pP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Familienname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629983145"/>
          <w:placeholder>
            <w:docPart w:val="CDB204D9F6744AD7BAFD2F3A55F24EA0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Vorname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334350626"/>
          <w:placeholder>
            <w:docPart w:val="CDB204D9F6744AD7BAFD2F3A55F24EA0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Geburtsdatum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2111580636"/>
          <w:placeholder>
            <w:docPart w:val="CDB204D9F6744AD7BAFD2F3A55F24EA0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350076">
        <w:rPr>
          <w:rFonts w:cs="Arial"/>
        </w:rPr>
        <w:t>Staatsbürgerschaft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2099625502"/>
          <w:placeholder>
            <w:docPart w:val="CDB204D9F6744AD7BAFD2F3A55F24EA0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951592" w:rsidRDefault="00B1124F" w:rsidP="00B1124F">
      <w:pPr>
        <w:spacing w:line="276" w:lineRule="auto"/>
        <w:rPr>
          <w:rFonts w:cs="Arial"/>
          <w:sz w:val="10"/>
          <w:szCs w:val="10"/>
        </w:rPr>
      </w:pP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Reservierungsdaten</w:t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276" w:lineRule="auto"/>
        <w:rPr>
          <w:rFonts w:cs="Arial"/>
        </w:rPr>
      </w:pPr>
      <w:r w:rsidRPr="00350076">
        <w:rPr>
          <w:rFonts w:cs="Arial"/>
        </w:rPr>
        <w:t>Anreise</w:t>
      </w:r>
      <w:r>
        <w:rPr>
          <w:rFonts w:cs="Arial"/>
        </w:rPr>
        <w:tab/>
      </w:r>
      <w:r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333002782"/>
          <w:placeholder>
            <w:docPart w:val="50DF0D2DA1A64E8FABF6F99A624D5CB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350076">
            <w:rPr>
              <w:rStyle w:val="Platzhaltertext"/>
              <w:rFonts w:cs="Arial"/>
            </w:rPr>
            <w:t>Klicken Sie hier, um ein Datum einzugeben.</w:t>
          </w:r>
        </w:sdtContent>
      </w:sdt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0"/>
        </w:tabs>
        <w:spacing w:line="276" w:lineRule="auto"/>
        <w:rPr>
          <w:rFonts w:cs="Arial"/>
        </w:rPr>
      </w:pPr>
      <w:r w:rsidRPr="00350076">
        <w:rPr>
          <w:rFonts w:cs="Arial"/>
        </w:rPr>
        <w:t>Abreise</w:t>
      </w:r>
      <w:r>
        <w:rPr>
          <w:rFonts w:cs="Arial"/>
        </w:rPr>
        <w:tab/>
      </w:r>
      <w:r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048656759"/>
          <w:placeholder>
            <w:docPart w:val="50DF0D2DA1A64E8FABF6F99A624D5CB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350076">
            <w:rPr>
              <w:rStyle w:val="Platzhaltertext"/>
              <w:rFonts w:cs="Arial"/>
            </w:rPr>
            <w:t>Klicken Sie hier, um ein Datum einzugeben.</w:t>
          </w:r>
        </w:sdtContent>
      </w:sdt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line="276" w:lineRule="auto"/>
        <w:rPr>
          <w:rFonts w:cs="Arial"/>
        </w:rPr>
      </w:pPr>
      <w:r w:rsidRPr="00350076">
        <w:rPr>
          <w:rFonts w:cs="Arial"/>
        </w:rPr>
        <w:t>Hotel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003321583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  <w:r w:rsidRPr="00350076">
        <w:rPr>
          <w:rFonts w:cs="Arial"/>
        </w:rPr>
        <w:tab/>
      </w:r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rPr>
          <w:rFonts w:cs="Arial"/>
        </w:rPr>
      </w:pPr>
      <w:r w:rsidRPr="00350076">
        <w:rPr>
          <w:rFonts w:cs="Arial"/>
        </w:rPr>
        <w:t>Zimmerkategorie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47565102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  <w:r w:rsidRPr="00350076">
        <w:rPr>
          <w:rFonts w:cs="Arial"/>
        </w:rPr>
        <w:tab/>
      </w:r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Frühstück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  <w:t xml:space="preserve">ja </w:t>
      </w:r>
      <w:sdt>
        <w:sdtPr>
          <w:rPr>
            <w:rFonts w:cs="Arial"/>
          </w:rPr>
          <w:id w:val="-194259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 w:rsidRPr="00350076">
        <w:rPr>
          <w:rFonts w:cs="Arial"/>
        </w:rPr>
        <w:tab/>
        <w:t>nein</w:t>
      </w:r>
      <w:sdt>
        <w:sdtPr>
          <w:rPr>
            <w:rFonts w:cs="Arial"/>
          </w:rPr>
          <w:id w:val="-86852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Kostenübernahme</w:t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Gast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77108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Institut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45063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 w:rsidRPr="00350076">
        <w:rPr>
          <w:rFonts w:cs="Arial"/>
        </w:rPr>
        <w:tab/>
        <w:t>Innenauftrag</w:t>
      </w:r>
      <w:r w:rsidRPr="00350076">
        <w:rPr>
          <w:rFonts w:cs="Arial"/>
        </w:rPr>
        <w:tab/>
        <w:t xml:space="preserve"> </w:t>
      </w:r>
      <w:sdt>
        <w:sdtPr>
          <w:rPr>
            <w:rFonts w:cs="Arial"/>
          </w:rPr>
          <w:id w:val="-506053259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  <w:r w:rsidRPr="00350076">
        <w:rPr>
          <w:rFonts w:cs="Arial"/>
        </w:rPr>
        <w:tab/>
      </w:r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Sonstige RG-Adresse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-1299459420"/>
          <w:placeholder>
            <w:docPart w:val="E079FA55DC48411B8B48FB53DE59AD68"/>
          </w:placeholder>
          <w:showingPlcHdr/>
          <w:text/>
        </w:sdtPr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  <w:r w:rsidRPr="00350076">
        <w:rPr>
          <w:rFonts w:cs="Arial"/>
        </w:rPr>
        <w:tab/>
      </w:r>
    </w:p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>
        <w:rPr>
          <w:rFonts w:cs="Arial"/>
        </w:rPr>
        <w:t>Linzer Hochschulfonds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48304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cs="Arial"/>
        </w:rPr>
        <w:tab/>
      </w:r>
      <w:r w:rsidRPr="00F45093">
        <w:rPr>
          <w:rFonts w:cs="Arial"/>
          <w:i/>
        </w:rPr>
        <w:t>(Nach Verfügbarkeit  - nur intern möglich)</w:t>
      </w:r>
    </w:p>
    <w:p w:rsidR="00B1124F" w:rsidRPr="00951592" w:rsidRDefault="00B1124F" w:rsidP="00B11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sz w:val="10"/>
          <w:szCs w:val="10"/>
        </w:rPr>
      </w:pPr>
    </w:p>
    <w:p w:rsidR="00B1124F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b/>
          <w:shd w:val="clear" w:color="auto" w:fill="A6A6A6" w:themeFill="background1" w:themeFillShade="A6"/>
        </w:rPr>
      </w:pPr>
      <w:r w:rsidRPr="00951592">
        <w:rPr>
          <w:rFonts w:cs="Arial"/>
          <w:b/>
          <w:shd w:val="clear" w:color="auto" w:fill="A6A6A6" w:themeFill="background1" w:themeFillShade="A6"/>
        </w:rPr>
        <w:t>Reservierungsbestätigung soll ergehen an</w:t>
      </w:r>
    </w:p>
    <w:sdt>
      <w:sdtPr>
        <w:rPr>
          <w:rFonts w:cs="Arial"/>
          <w:b/>
          <w:shd w:val="clear" w:color="auto" w:fill="A6A6A6" w:themeFill="background1" w:themeFillShade="A6"/>
        </w:rPr>
        <w:id w:val="1277987294"/>
        <w:placeholder>
          <w:docPart w:val="E079FA55DC48411B8B48FB53DE59AD68"/>
        </w:placeholder>
        <w:showingPlcHdr/>
        <w:text/>
      </w:sdtPr>
      <w:sdtContent>
        <w:p w:rsidR="00B1124F" w:rsidRPr="00951592" w:rsidRDefault="00B1124F" w:rsidP="00B112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6"/>
              <w:tab w:val="left" w:pos="4956"/>
              <w:tab w:val="left" w:pos="5664"/>
              <w:tab w:val="left" w:pos="6372"/>
              <w:tab w:val="left" w:pos="8355"/>
            </w:tabs>
            <w:spacing w:line="276" w:lineRule="auto"/>
            <w:rPr>
              <w:rFonts w:cs="Arial"/>
              <w:b/>
              <w:shd w:val="clear" w:color="auto" w:fill="A6A6A6" w:themeFill="background1" w:themeFillShade="A6"/>
            </w:rPr>
          </w:pPr>
          <w:r w:rsidRPr="009E4215">
            <w:rPr>
              <w:rStyle w:val="Platzhaltertext"/>
            </w:rPr>
            <w:t>Klicken Sie hier, um Text einzugeben.</w:t>
          </w:r>
        </w:p>
      </w:sdtContent>
    </w:sdt>
    <w:p w:rsidR="00B1124F" w:rsidRPr="00350076" w:rsidRDefault="00B1124F" w:rsidP="00B11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40" w:lineRule="auto"/>
        <w:rPr>
          <w:rFonts w:cs="Arial"/>
        </w:rPr>
      </w:pPr>
    </w:p>
    <w:p w:rsidR="00B1124F" w:rsidRPr="00350076" w:rsidRDefault="00B1124F" w:rsidP="00B1124F">
      <w:pPr>
        <w:spacing w:line="240" w:lineRule="auto"/>
        <w:rPr>
          <w:rFonts w:cs="Arial"/>
        </w:rPr>
      </w:pPr>
    </w:p>
    <w:p w:rsidR="00A32FE7" w:rsidRDefault="00A32FE7" w:rsidP="00FC3C5E">
      <w:pPr>
        <w:rPr>
          <w:rFonts w:eastAsia="Times New Roman" w:cs="Arial"/>
        </w:rPr>
      </w:pPr>
    </w:p>
    <w:p w:rsidR="00A32FE7" w:rsidRDefault="00A32FE7" w:rsidP="00A32FE7"/>
    <w:p w:rsidR="00A32FE7" w:rsidRPr="00A32FE7" w:rsidRDefault="00A32FE7" w:rsidP="00A32FE7"/>
    <w:sectPr w:rsidR="00A32FE7" w:rsidRPr="00A32FE7" w:rsidSect="00210F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6E" w:rsidRDefault="00C1106E" w:rsidP="000A78E0">
      <w:pPr>
        <w:spacing w:line="240" w:lineRule="auto"/>
      </w:pPr>
      <w:r>
        <w:separator/>
      </w:r>
    </w:p>
  </w:endnote>
  <w:endnote w:type="continuationSeparator" w:id="0">
    <w:p w:rsidR="00C1106E" w:rsidRDefault="00C1106E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B1124F">
      <w:rPr>
        <w:noProof/>
      </w:rPr>
      <w:t>27. November 2017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placeholder>
          <w:docPart w:val="E079FA55DC48411B8B48FB53DE59AD6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124F">
          <w:t>Zimmerkoordination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B1124F">
      <w:rPr>
        <w:noProof/>
      </w:rPr>
      <w:t>1</w:t>
    </w:r>
    <w:r w:rsidR="000D62F4" w:rsidRPr="004746F8">
      <w:fldChar w:fldCharType="end"/>
    </w:r>
    <w:r w:rsidR="000D62F4" w:rsidRPr="004746F8">
      <w:t>/</w:t>
    </w:r>
    <w:fldSimple w:instr=" NUMPAGES   \* MERGEFORMAT ">
      <w:r w:rsidR="00B1124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6E" w:rsidRDefault="00C1106E" w:rsidP="000A78E0">
      <w:pPr>
        <w:spacing w:line="240" w:lineRule="auto"/>
      </w:pPr>
      <w:r>
        <w:separator/>
      </w:r>
    </w:p>
  </w:footnote>
  <w:footnote w:type="continuationSeparator" w:id="0">
    <w:p w:rsidR="00C1106E" w:rsidRDefault="00C1106E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5F30C642" wp14:editId="6D32A957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6E4FD3CF" wp14:editId="077DA0A4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6AD"/>
    <w:multiLevelType w:val="multilevel"/>
    <w:tmpl w:val="0C07001D"/>
    <w:numStyleLink w:val="ListeJKU"/>
  </w:abstractNum>
  <w:abstractNum w:abstractNumId="1">
    <w:nsid w:val="0A2B415C"/>
    <w:multiLevelType w:val="multilevel"/>
    <w:tmpl w:val="40AA1590"/>
    <w:numStyleLink w:val="berschriftenJKU"/>
  </w:abstractNum>
  <w:abstractNum w:abstractNumId="2">
    <w:nsid w:val="0FAF6F43"/>
    <w:multiLevelType w:val="multilevel"/>
    <w:tmpl w:val="40AA1590"/>
    <w:numStyleLink w:val="berschriftenJKU"/>
  </w:abstractNum>
  <w:abstractNum w:abstractNumId="3">
    <w:nsid w:val="14A66AFA"/>
    <w:multiLevelType w:val="multilevel"/>
    <w:tmpl w:val="40AA1590"/>
    <w:numStyleLink w:val="berschriftenJKU"/>
  </w:abstractNum>
  <w:abstractNum w:abstractNumId="4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A71"/>
    <w:multiLevelType w:val="multilevel"/>
    <w:tmpl w:val="0C07001D"/>
    <w:numStyleLink w:val="ListeJKU"/>
  </w:abstractNum>
  <w:abstractNum w:abstractNumId="6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A8301A"/>
    <w:multiLevelType w:val="multilevel"/>
    <w:tmpl w:val="0C07001D"/>
    <w:numStyleLink w:val="ListeJKU"/>
  </w:abstractNum>
  <w:abstractNum w:abstractNumId="8">
    <w:nsid w:val="32424BA5"/>
    <w:multiLevelType w:val="multilevel"/>
    <w:tmpl w:val="40AA1590"/>
    <w:numStyleLink w:val="berschriftenJKU"/>
  </w:abstractNum>
  <w:abstractNum w:abstractNumId="9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2F38FC"/>
    <w:multiLevelType w:val="multilevel"/>
    <w:tmpl w:val="40AA1590"/>
    <w:numStyleLink w:val="berschriftenJKU"/>
  </w:abstractNum>
  <w:abstractNum w:abstractNumId="11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B3AD6"/>
    <w:multiLevelType w:val="multilevel"/>
    <w:tmpl w:val="0C07001D"/>
    <w:numStyleLink w:val="ListeJKU"/>
  </w:abstractNum>
  <w:abstractNum w:abstractNumId="14">
    <w:nsid w:val="54C31605"/>
    <w:multiLevelType w:val="multilevel"/>
    <w:tmpl w:val="40AA1590"/>
    <w:numStyleLink w:val="berschriftenJKU"/>
  </w:abstractNum>
  <w:abstractNum w:abstractNumId="15">
    <w:nsid w:val="58CC647B"/>
    <w:multiLevelType w:val="multilevel"/>
    <w:tmpl w:val="40AA1590"/>
    <w:numStyleLink w:val="berschriftenJKU"/>
  </w:abstractNum>
  <w:abstractNum w:abstractNumId="16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C6BC4"/>
    <w:multiLevelType w:val="multilevel"/>
    <w:tmpl w:val="40AA1590"/>
    <w:numStyleLink w:val="berschriftenJKU"/>
  </w:abstractNum>
  <w:abstractNum w:abstractNumId="18">
    <w:nsid w:val="73486D13"/>
    <w:multiLevelType w:val="multilevel"/>
    <w:tmpl w:val="40AA1590"/>
    <w:numStyleLink w:val="berschriftenJKU"/>
  </w:abstractNum>
  <w:abstractNum w:abstractNumId="19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4F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276AD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312E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57C1A"/>
    <w:rsid w:val="00870278"/>
    <w:rsid w:val="00871907"/>
    <w:rsid w:val="008730D8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1124F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1106E"/>
    <w:rsid w:val="00C145A5"/>
    <w:rsid w:val="00C261B1"/>
    <w:rsid w:val="00C4579C"/>
    <w:rsid w:val="00C46674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43F4C"/>
    <w:rsid w:val="00D53140"/>
    <w:rsid w:val="00D6017C"/>
    <w:rsid w:val="00D7485A"/>
    <w:rsid w:val="00DA7A6A"/>
    <w:rsid w:val="00DB6913"/>
    <w:rsid w:val="00DC05F0"/>
    <w:rsid w:val="00DC1D99"/>
    <w:rsid w:val="00DD0E55"/>
    <w:rsid w:val="00DD43C7"/>
    <w:rsid w:val="00DE23F9"/>
    <w:rsid w:val="00DE4488"/>
    <w:rsid w:val="00DF5147"/>
    <w:rsid w:val="00E122D4"/>
    <w:rsid w:val="00E232BA"/>
    <w:rsid w:val="00E334ED"/>
    <w:rsid w:val="00E436F8"/>
    <w:rsid w:val="00E56887"/>
    <w:rsid w:val="00E742ED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Table3Acc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ridTable5DarkAccent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Table3Acc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ridTable5DarkAccent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5vm01\ZENREPO\UNI-Vorlagen\Office%202010%20JKU%20Templates\JKU%20Dokumentenvorlage%20DE%20ohne%20Dec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79FA55DC48411B8B48FB53DE59A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9CF0A-6015-4007-94F0-AF83C00CA234}"/>
      </w:docPartPr>
      <w:docPartBody>
        <w:p w:rsidR="00000000" w:rsidRDefault="00C221DB" w:rsidP="00C221DB">
          <w:pPr>
            <w:pStyle w:val="E079FA55DC48411B8B48FB53DE59AD68"/>
          </w:pPr>
          <w:r w:rsidRPr="009E42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B204D9F6744AD7BAFD2F3A55F24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2ACFB-7CD2-4F4D-AA88-053BA9B93E9C}"/>
      </w:docPartPr>
      <w:docPartBody>
        <w:p w:rsidR="00000000" w:rsidRDefault="00C221DB" w:rsidP="00C221DB">
          <w:pPr>
            <w:pStyle w:val="CDB204D9F6744AD7BAFD2F3A55F24EA0"/>
          </w:pPr>
          <w:r w:rsidRPr="009E42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F0D2DA1A64E8FABF6F99A624D5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77997-4085-4453-89F0-99B2CAB9B196}"/>
      </w:docPartPr>
      <w:docPartBody>
        <w:p w:rsidR="00000000" w:rsidRDefault="00C221DB" w:rsidP="00C221DB">
          <w:pPr>
            <w:pStyle w:val="50DF0D2DA1A64E8FABF6F99A624D5CB9"/>
          </w:pPr>
          <w:r w:rsidRPr="009E42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B"/>
    <w:rsid w:val="00143813"/>
    <w:rsid w:val="00C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1DB"/>
    <w:rPr>
      <w:color w:val="808080"/>
    </w:rPr>
  </w:style>
  <w:style w:type="paragraph" w:customStyle="1" w:styleId="E079FA55DC48411B8B48FB53DE59AD68">
    <w:name w:val="E079FA55DC48411B8B48FB53DE59AD68"/>
    <w:rsid w:val="00C221DB"/>
  </w:style>
  <w:style w:type="paragraph" w:customStyle="1" w:styleId="CDB204D9F6744AD7BAFD2F3A55F24EA0">
    <w:name w:val="CDB204D9F6744AD7BAFD2F3A55F24EA0"/>
    <w:rsid w:val="00C221DB"/>
  </w:style>
  <w:style w:type="paragraph" w:customStyle="1" w:styleId="50DF0D2DA1A64E8FABF6F99A624D5CB9">
    <w:name w:val="50DF0D2DA1A64E8FABF6F99A624D5CB9"/>
    <w:rsid w:val="00C221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1DB"/>
    <w:rPr>
      <w:color w:val="808080"/>
    </w:rPr>
  </w:style>
  <w:style w:type="paragraph" w:customStyle="1" w:styleId="E079FA55DC48411B8B48FB53DE59AD68">
    <w:name w:val="E079FA55DC48411B8B48FB53DE59AD68"/>
    <w:rsid w:val="00C221DB"/>
  </w:style>
  <w:style w:type="paragraph" w:customStyle="1" w:styleId="CDB204D9F6744AD7BAFD2F3A55F24EA0">
    <w:name w:val="CDB204D9F6744AD7BAFD2F3A55F24EA0"/>
    <w:rsid w:val="00C221DB"/>
  </w:style>
  <w:style w:type="paragraph" w:customStyle="1" w:styleId="50DF0D2DA1A64E8FABF6F99A624D5CB9">
    <w:name w:val="50DF0D2DA1A64E8FABF6F99A624D5CB9"/>
    <w:rsid w:val="00C22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799F5D59-C61B-4D8C-BDFF-85B96D1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 Dokumentenvorlage DE ohne Deckblatt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Zimmerkoordination</dc:creator>
  <cp:lastModifiedBy>Wolfgang Weiß</cp:lastModifiedBy>
  <cp:revision>1</cp:revision>
  <cp:lastPrinted>2015-11-11T12:56:00Z</cp:lastPrinted>
  <dcterms:created xsi:type="dcterms:W3CDTF">2017-11-27T14:16:00Z</dcterms:created>
  <dcterms:modified xsi:type="dcterms:W3CDTF">2017-11-27T14:18:00Z</dcterms:modified>
</cp:coreProperties>
</file>