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6480" w14:textId="77777777" w:rsidR="00297DCB" w:rsidRPr="000142CC" w:rsidRDefault="00297DCB" w:rsidP="00983255">
      <w:pPr>
        <w:sectPr w:rsidR="00297DCB" w:rsidRPr="000142CC" w:rsidSect="003A30DE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851" w:right="3799" w:bottom="567" w:left="1701" w:header="567" w:footer="567" w:gutter="0"/>
          <w:cols w:space="708"/>
          <w:docGrid w:linePitch="360"/>
        </w:sectPr>
      </w:pPr>
    </w:p>
    <w:p w14:paraId="77FA536B" w14:textId="77777777" w:rsidR="00100018" w:rsidRPr="003A30DE" w:rsidRDefault="00100018" w:rsidP="00C3043C">
      <w:pPr>
        <w:pStyle w:val="Senderinformation"/>
        <w:framePr w:h="2101" w:hSpace="142" w:wrap="around" w:vAnchor="page" w:x="8897" w:y="3074" w:anchorLock="1"/>
        <w:rPr>
          <w:lang w:val="en-US"/>
        </w:rPr>
      </w:pPr>
      <w:r w:rsidRPr="003A30DE">
        <w:rPr>
          <w:lang w:val="en-US"/>
        </w:rPr>
        <w:t>Author</w:t>
      </w:r>
    </w:p>
    <w:p w14:paraId="595F36AA" w14:textId="77777777" w:rsidR="00100018" w:rsidRPr="003A30DE" w:rsidRDefault="00100018" w:rsidP="00C3043C">
      <w:pPr>
        <w:pStyle w:val="Senderinformation"/>
        <w:framePr w:h="2101" w:hSpace="142" w:wrap="around" w:vAnchor="page" w:x="8897" w:y="3074" w:anchorLock="1"/>
        <w:rPr>
          <w:rStyle w:val="Strong"/>
          <w:lang w:val="en-US"/>
        </w:rPr>
      </w:pPr>
      <w:r w:rsidRPr="003A30DE">
        <w:rPr>
          <w:rStyle w:val="Strong"/>
          <w:lang w:val="en-US"/>
        </w:rPr>
        <w:t>Student’s Name</w:t>
      </w:r>
    </w:p>
    <w:p w14:paraId="34C10F45" w14:textId="77777777" w:rsidR="00100018" w:rsidRPr="003A30DE" w:rsidRDefault="00100018" w:rsidP="00C3043C">
      <w:pPr>
        <w:pStyle w:val="Senderinformation"/>
        <w:framePr w:h="2101" w:hSpace="142" w:wrap="around" w:vAnchor="page" w:x="8897" w:y="3074" w:anchorLock="1"/>
        <w:rPr>
          <w:lang w:val="en-US"/>
        </w:rPr>
      </w:pPr>
    </w:p>
    <w:p w14:paraId="6D73990A" w14:textId="3135CF86" w:rsidR="00100018" w:rsidRPr="003A30DE" w:rsidRDefault="00C3043C" w:rsidP="00C3043C">
      <w:pPr>
        <w:pStyle w:val="Senderinformation"/>
        <w:framePr w:h="2101" w:hSpace="142" w:wrap="around" w:vAnchor="page" w:x="8897" w:y="3074" w:anchorLock="1"/>
        <w:rPr>
          <w:lang w:val="en-US"/>
        </w:rPr>
      </w:pPr>
      <w:r>
        <w:rPr>
          <w:lang w:val="en-US"/>
        </w:rPr>
        <w:t>Institute</w:t>
      </w:r>
    </w:p>
    <w:p w14:paraId="06C2FFB6" w14:textId="62E86CFC" w:rsidR="00100018" w:rsidRPr="003A30DE" w:rsidRDefault="00C3043C" w:rsidP="00C3043C">
      <w:pPr>
        <w:pStyle w:val="Senderinformation"/>
        <w:framePr w:h="2101" w:hSpace="142" w:wrap="around" w:vAnchor="page" w:x="8897" w:y="3074" w:anchorLock="1"/>
        <w:rPr>
          <w:rStyle w:val="Strong"/>
          <w:lang w:val="en-US"/>
        </w:rPr>
      </w:pPr>
      <w:r>
        <w:rPr>
          <w:rStyle w:val="Strong"/>
          <w:lang w:val="en-US"/>
        </w:rPr>
        <w:t>NN</w:t>
      </w:r>
    </w:p>
    <w:p w14:paraId="01D88BF7" w14:textId="77777777" w:rsidR="00100018" w:rsidRPr="003A30DE" w:rsidRDefault="00100018" w:rsidP="00C3043C">
      <w:pPr>
        <w:pStyle w:val="Senderinformation"/>
        <w:framePr w:h="2101" w:hSpace="142" w:wrap="around" w:vAnchor="page" w:x="8897" w:y="3074" w:anchorLock="1"/>
        <w:rPr>
          <w:lang w:val="en-US"/>
        </w:rPr>
      </w:pPr>
    </w:p>
    <w:p w14:paraId="6B7E2199" w14:textId="09A9E42E" w:rsidR="00100018" w:rsidRDefault="00C3043C" w:rsidP="00C3043C">
      <w:pPr>
        <w:pStyle w:val="Senderinformation"/>
        <w:framePr w:h="2101" w:hSpace="142" w:wrap="around" w:vAnchor="page" w:x="8897" w:y="3074" w:anchorLock="1"/>
        <w:rPr>
          <w:lang w:val="en-US"/>
        </w:rPr>
      </w:pPr>
      <w:r>
        <w:rPr>
          <w:lang w:val="en-US"/>
        </w:rPr>
        <w:t>Date</w:t>
      </w:r>
    </w:p>
    <w:p w14:paraId="55A36A03" w14:textId="63D9EFBB" w:rsidR="00C3043C" w:rsidRPr="00C3043C" w:rsidRDefault="00C3043C" w:rsidP="00C3043C">
      <w:pPr>
        <w:pStyle w:val="Senderinformation"/>
        <w:framePr w:h="2101" w:hSpace="142" w:wrap="around" w:vAnchor="page" w:x="8897" w:y="3074" w:anchorLock="1"/>
        <w:rPr>
          <w:rStyle w:val="Strong"/>
          <w:lang w:val="en-US"/>
        </w:rPr>
      </w:pPr>
      <w:r w:rsidRPr="00C3043C">
        <w:rPr>
          <w:rStyle w:val="Strong"/>
          <w:lang w:val="en-US"/>
        </w:rPr>
        <w:t>XX</w:t>
      </w:r>
    </w:p>
    <w:p w14:paraId="10C863B7" w14:textId="77777777" w:rsidR="003706E8" w:rsidRPr="00E05D5F" w:rsidRDefault="00BF3F45" w:rsidP="00E05D5F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62556604" wp14:editId="0CCE8D24">
                <wp:simplePos x="0" y="0"/>
                <wp:positionH relativeFrom="column">
                  <wp:posOffset>-289560</wp:posOffset>
                </wp:positionH>
                <wp:positionV relativeFrom="page">
                  <wp:posOffset>7315200</wp:posOffset>
                </wp:positionV>
                <wp:extent cx="4773295" cy="2207260"/>
                <wp:effectExtent l="0" t="0" r="0" b="2540"/>
                <wp:wrapTopAndBottom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295" cy="220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E38C0" w14:textId="01774991" w:rsidR="00BF3F45" w:rsidRPr="00C3043C" w:rsidRDefault="00C3043C" w:rsidP="009840CC">
                            <w:pPr>
                              <w:pStyle w:val="Subtitle"/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C3043C"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Proposal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5660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2.8pt;margin-top:8in;width:375.85pt;height:17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" filled="f" stroked="f">
                <v:textbox>
                  <w:txbxContent>
                    <w:p w14:paraId="773E38C0" w14:textId="01774991" w:rsidR="00BF3F45" w:rsidRPr="00C3043C" w:rsidRDefault="00C3043C" w:rsidP="009840CC">
                      <w:pPr>
                        <w:pStyle w:val="Untertitel"/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C3043C"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  <w:t>Proposal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DB691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CE5E3B2" wp14:editId="5B43BDEF">
                <wp:simplePos x="0" y="0"/>
                <wp:positionH relativeFrom="column">
                  <wp:posOffset>-289560</wp:posOffset>
                </wp:positionH>
                <wp:positionV relativeFrom="page">
                  <wp:posOffset>1971675</wp:posOffset>
                </wp:positionV>
                <wp:extent cx="4933950" cy="3288030"/>
                <wp:effectExtent l="0" t="0" r="0" b="0"/>
                <wp:wrapTopAndBottom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3288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8B895" w14:textId="5BDD7B20" w:rsidR="000D62F4" w:rsidRPr="00E41463" w:rsidRDefault="00C3043C" w:rsidP="004A5B02">
                            <w:pPr>
                              <w:pStyle w:val="Title"/>
                              <w:spacing w:line="199" w:lineRule="auto"/>
                              <w:rPr>
                                <w:lang w:val="en-US"/>
                              </w:rPr>
                            </w:pPr>
                            <w:r w:rsidRPr="00E41463">
                              <w:rPr>
                                <w:lang w:val="en-US"/>
                              </w:rPr>
                              <w:t xml:space="preserve">PROJECT OUTLINE FOR DOCTORAL </w:t>
                            </w:r>
                            <w:r w:rsidR="00A72CC0" w:rsidRPr="00E41463">
                              <w:rPr>
                                <w:lang w:val="en-US"/>
                              </w:rPr>
                              <w:t xml:space="preserve">/ PHD </w:t>
                            </w:r>
                            <w:r w:rsidRPr="00E41463">
                              <w:rPr>
                                <w:lang w:val="en-US"/>
                              </w:rPr>
                              <w:t>THESIS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5E3B2" id="_x0000_s1027" type="#_x0000_t202" style="position:absolute;margin-left:-22.8pt;margin-top:155.25pt;width:388.5pt;height:25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" filled="f" stroked="f">
                <v:textbox>
                  <w:txbxContent>
                    <w:p w14:paraId="02A8B895" w14:textId="5BDD7B20" w:rsidR="000D62F4" w:rsidRPr="00E41463" w:rsidRDefault="00C3043C" w:rsidP="004A5B02">
                      <w:pPr>
                        <w:pStyle w:val="Titel"/>
                        <w:spacing w:line="199" w:lineRule="auto"/>
                        <w:rPr>
                          <w:lang w:val="en-US"/>
                        </w:rPr>
                      </w:pPr>
                      <w:r w:rsidRPr="00E41463">
                        <w:rPr>
                          <w:lang w:val="en-US"/>
                        </w:rPr>
                        <w:t xml:space="preserve">PROJECT OUTLINE FOR DOCTORAL </w:t>
                      </w:r>
                      <w:r w:rsidR="00A72CC0" w:rsidRPr="00E41463">
                        <w:rPr>
                          <w:lang w:val="en-US"/>
                        </w:rPr>
                        <w:t xml:space="preserve">/ PHD </w:t>
                      </w:r>
                      <w:r w:rsidRPr="00E41463">
                        <w:rPr>
                          <w:lang w:val="en-US"/>
                        </w:rPr>
                        <w:t>THESIS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DB6913">
        <w:rPr>
          <w:noProof/>
          <w:lang w:val="de-AT" w:eastAsia="de-AT"/>
        </w:rPr>
        <w:drawing>
          <wp:anchor distT="0" distB="0" distL="114300" distR="114300" simplePos="0" relativeHeight="251662336" behindDoc="0" locked="1" layoutInCell="1" allowOverlap="1" wp14:anchorId="4FCBD497" wp14:editId="59A779E6">
            <wp:simplePos x="0" y="0"/>
            <wp:positionH relativeFrom="column">
              <wp:posOffset>-298450</wp:posOffset>
            </wp:positionH>
            <wp:positionV relativeFrom="page">
              <wp:posOffset>5198745</wp:posOffset>
            </wp:positionV>
            <wp:extent cx="1836420" cy="1691640"/>
            <wp:effectExtent l="0" t="0" r="0" b="0"/>
            <wp:wrapTopAndBottom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54" t="16679" r="44522" b="42414"/>
                    <a:stretch/>
                  </pic:blipFill>
                  <pic:spPr bwMode="auto">
                    <a:xfrm>
                      <a:off x="0" y="0"/>
                      <a:ext cx="1836420" cy="1691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Toc435012337"/>
      <w:r w:rsidR="003706E8">
        <w:br w:type="page"/>
      </w:r>
    </w:p>
    <w:bookmarkEnd w:id="0"/>
    <w:p w14:paraId="54CD4824" w14:textId="4668DE6C" w:rsidR="00A32FE7" w:rsidRPr="00C3043C" w:rsidRDefault="00C3043C" w:rsidP="00C0272C">
      <w:pPr>
        <w:rPr>
          <w:b/>
          <w:bCs/>
          <w:sz w:val="26"/>
          <w:szCs w:val="26"/>
        </w:rPr>
      </w:pPr>
      <w:r w:rsidRPr="00C3043C">
        <w:rPr>
          <w:b/>
          <w:bCs/>
          <w:sz w:val="26"/>
          <w:szCs w:val="26"/>
        </w:rPr>
        <w:lastRenderedPageBreak/>
        <w:t>Table of Contents</w:t>
      </w:r>
    </w:p>
    <w:sdt>
      <w:sdtPr>
        <w:rPr>
          <w:b w:val="0"/>
          <w:bCs w:val="0"/>
          <w:sz w:val="22"/>
          <w:szCs w:val="22"/>
          <w:lang w:val="de-DE" w:eastAsia="en-US"/>
        </w:rPr>
        <w:id w:val="970631016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006978B7" w14:textId="6C2741F6" w:rsidR="00B20B92" w:rsidRDefault="00B20B92">
          <w:pPr>
            <w:pStyle w:val="TOCHeading"/>
          </w:pPr>
        </w:p>
        <w:p w14:paraId="7EB85AE2" w14:textId="645DA806" w:rsidR="005F0039" w:rsidRDefault="00B20B92">
          <w:pPr>
            <w:pStyle w:val="TOC1"/>
            <w:rPr>
              <w:rFonts w:asciiTheme="minorHAnsi" w:eastAsiaTheme="minorEastAsia" w:hAnsiTheme="minorHAnsi"/>
              <w:noProof/>
              <w:lang w:val="de-DE"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3801444" w:history="1">
            <w:r w:rsidR="005F0039" w:rsidRPr="00E94666">
              <w:rPr>
                <w:rStyle w:val="Hyperlink"/>
                <w:noProof/>
              </w:rPr>
              <w:t>1)</w:t>
            </w:r>
            <w:r w:rsidR="005F0039">
              <w:rPr>
                <w:rFonts w:asciiTheme="minorHAnsi" w:eastAsiaTheme="minorEastAsia" w:hAnsiTheme="minorHAnsi"/>
                <w:noProof/>
                <w:lang w:val="de-DE" w:eastAsia="de-DE"/>
              </w:rPr>
              <w:tab/>
            </w:r>
            <w:r w:rsidR="005F0039" w:rsidRPr="00E94666">
              <w:rPr>
                <w:rStyle w:val="Hyperlink"/>
                <w:noProof/>
              </w:rPr>
              <w:t>Application Overview</w:t>
            </w:r>
            <w:r w:rsidR="005F0039">
              <w:rPr>
                <w:noProof/>
                <w:webHidden/>
              </w:rPr>
              <w:tab/>
            </w:r>
            <w:r w:rsidR="005F0039">
              <w:rPr>
                <w:noProof/>
                <w:webHidden/>
              </w:rPr>
              <w:fldChar w:fldCharType="begin"/>
            </w:r>
            <w:r w:rsidR="005F0039">
              <w:rPr>
                <w:noProof/>
                <w:webHidden/>
              </w:rPr>
              <w:instrText xml:space="preserve"> PAGEREF _Toc153801444 \h </w:instrText>
            </w:r>
            <w:r w:rsidR="005F0039">
              <w:rPr>
                <w:noProof/>
                <w:webHidden/>
              </w:rPr>
            </w:r>
            <w:r w:rsidR="005F0039">
              <w:rPr>
                <w:noProof/>
                <w:webHidden/>
              </w:rPr>
              <w:fldChar w:fldCharType="separate"/>
            </w:r>
            <w:r w:rsidR="005F0039">
              <w:rPr>
                <w:noProof/>
                <w:webHidden/>
              </w:rPr>
              <w:t>3</w:t>
            </w:r>
            <w:r w:rsidR="005F0039">
              <w:rPr>
                <w:noProof/>
                <w:webHidden/>
              </w:rPr>
              <w:fldChar w:fldCharType="end"/>
            </w:r>
          </w:hyperlink>
        </w:p>
        <w:p w14:paraId="01839B8C" w14:textId="560CF783" w:rsidR="005F0039" w:rsidRDefault="00983A2E">
          <w:pPr>
            <w:pStyle w:val="TOC1"/>
            <w:rPr>
              <w:rFonts w:asciiTheme="minorHAnsi" w:eastAsiaTheme="minorEastAsia" w:hAnsiTheme="minorHAnsi"/>
              <w:noProof/>
              <w:lang w:val="de-DE" w:eastAsia="de-DE"/>
            </w:rPr>
          </w:pPr>
          <w:hyperlink w:anchor="_Toc153801445" w:history="1">
            <w:r w:rsidR="005F0039" w:rsidRPr="00E94666">
              <w:rPr>
                <w:rStyle w:val="Hyperlink"/>
                <w:noProof/>
              </w:rPr>
              <w:t>2)</w:t>
            </w:r>
            <w:r w:rsidR="005F0039">
              <w:rPr>
                <w:rFonts w:asciiTheme="minorHAnsi" w:eastAsiaTheme="minorEastAsia" w:hAnsiTheme="minorHAnsi"/>
                <w:noProof/>
                <w:lang w:val="de-DE" w:eastAsia="de-DE"/>
              </w:rPr>
              <w:tab/>
            </w:r>
            <w:r w:rsidR="005F0039" w:rsidRPr="00E94666">
              <w:rPr>
                <w:rStyle w:val="Hyperlink"/>
                <w:noProof/>
              </w:rPr>
              <w:t>Background</w:t>
            </w:r>
            <w:r w:rsidR="005F0039">
              <w:rPr>
                <w:noProof/>
                <w:webHidden/>
              </w:rPr>
              <w:tab/>
            </w:r>
            <w:r w:rsidR="005F0039">
              <w:rPr>
                <w:noProof/>
                <w:webHidden/>
              </w:rPr>
              <w:fldChar w:fldCharType="begin"/>
            </w:r>
            <w:r w:rsidR="005F0039">
              <w:rPr>
                <w:noProof/>
                <w:webHidden/>
              </w:rPr>
              <w:instrText xml:space="preserve"> PAGEREF _Toc153801445 \h </w:instrText>
            </w:r>
            <w:r w:rsidR="005F0039">
              <w:rPr>
                <w:noProof/>
                <w:webHidden/>
              </w:rPr>
            </w:r>
            <w:r w:rsidR="005F0039">
              <w:rPr>
                <w:noProof/>
                <w:webHidden/>
              </w:rPr>
              <w:fldChar w:fldCharType="separate"/>
            </w:r>
            <w:r w:rsidR="005F0039">
              <w:rPr>
                <w:noProof/>
                <w:webHidden/>
              </w:rPr>
              <w:t>4</w:t>
            </w:r>
            <w:r w:rsidR="005F0039">
              <w:rPr>
                <w:noProof/>
                <w:webHidden/>
              </w:rPr>
              <w:fldChar w:fldCharType="end"/>
            </w:r>
          </w:hyperlink>
        </w:p>
        <w:p w14:paraId="30F2FEAF" w14:textId="4B87A801" w:rsidR="005F0039" w:rsidRDefault="00983A2E">
          <w:pPr>
            <w:pStyle w:val="TOC1"/>
            <w:rPr>
              <w:rFonts w:asciiTheme="minorHAnsi" w:eastAsiaTheme="minorEastAsia" w:hAnsiTheme="minorHAnsi"/>
              <w:noProof/>
              <w:lang w:val="de-DE" w:eastAsia="de-DE"/>
            </w:rPr>
          </w:pPr>
          <w:hyperlink w:anchor="_Toc153801446" w:history="1">
            <w:r w:rsidR="005F0039" w:rsidRPr="00E94666">
              <w:rPr>
                <w:rStyle w:val="Hyperlink"/>
                <w:noProof/>
              </w:rPr>
              <w:t>3)</w:t>
            </w:r>
            <w:r w:rsidR="005F0039">
              <w:rPr>
                <w:rFonts w:asciiTheme="minorHAnsi" w:eastAsiaTheme="minorEastAsia" w:hAnsiTheme="minorHAnsi"/>
                <w:noProof/>
                <w:lang w:val="de-DE" w:eastAsia="de-DE"/>
              </w:rPr>
              <w:tab/>
            </w:r>
            <w:r w:rsidR="005F0039" w:rsidRPr="00E94666">
              <w:rPr>
                <w:rStyle w:val="Hyperlink"/>
                <w:noProof/>
              </w:rPr>
              <w:t>Hypothesis / main aims</w:t>
            </w:r>
            <w:r w:rsidR="005F0039">
              <w:rPr>
                <w:noProof/>
                <w:webHidden/>
              </w:rPr>
              <w:tab/>
            </w:r>
            <w:r w:rsidR="005F0039">
              <w:rPr>
                <w:noProof/>
                <w:webHidden/>
              </w:rPr>
              <w:fldChar w:fldCharType="begin"/>
            </w:r>
            <w:r w:rsidR="005F0039">
              <w:rPr>
                <w:noProof/>
                <w:webHidden/>
              </w:rPr>
              <w:instrText xml:space="preserve"> PAGEREF _Toc153801446 \h </w:instrText>
            </w:r>
            <w:r w:rsidR="005F0039">
              <w:rPr>
                <w:noProof/>
                <w:webHidden/>
              </w:rPr>
            </w:r>
            <w:r w:rsidR="005F0039">
              <w:rPr>
                <w:noProof/>
                <w:webHidden/>
              </w:rPr>
              <w:fldChar w:fldCharType="separate"/>
            </w:r>
            <w:r w:rsidR="005F0039">
              <w:rPr>
                <w:noProof/>
                <w:webHidden/>
              </w:rPr>
              <w:t>4</w:t>
            </w:r>
            <w:r w:rsidR="005F0039">
              <w:rPr>
                <w:noProof/>
                <w:webHidden/>
              </w:rPr>
              <w:fldChar w:fldCharType="end"/>
            </w:r>
          </w:hyperlink>
        </w:p>
        <w:p w14:paraId="75215B96" w14:textId="69E22141" w:rsidR="005F0039" w:rsidRDefault="00983A2E">
          <w:pPr>
            <w:pStyle w:val="TOC1"/>
            <w:rPr>
              <w:rFonts w:asciiTheme="minorHAnsi" w:eastAsiaTheme="minorEastAsia" w:hAnsiTheme="minorHAnsi"/>
              <w:noProof/>
              <w:lang w:val="de-DE" w:eastAsia="de-DE"/>
            </w:rPr>
          </w:pPr>
          <w:hyperlink w:anchor="_Toc153801447" w:history="1">
            <w:r w:rsidR="005F0039" w:rsidRPr="00E94666">
              <w:rPr>
                <w:rStyle w:val="Hyperlink"/>
                <w:noProof/>
              </w:rPr>
              <w:t>4)</w:t>
            </w:r>
            <w:r w:rsidR="005F0039">
              <w:rPr>
                <w:rFonts w:asciiTheme="minorHAnsi" w:eastAsiaTheme="minorEastAsia" w:hAnsiTheme="minorHAnsi"/>
                <w:noProof/>
                <w:lang w:val="de-DE" w:eastAsia="de-DE"/>
              </w:rPr>
              <w:tab/>
            </w:r>
            <w:r w:rsidR="005F0039" w:rsidRPr="00E94666">
              <w:rPr>
                <w:rStyle w:val="Hyperlink"/>
                <w:noProof/>
              </w:rPr>
              <w:t>Research design / methods</w:t>
            </w:r>
            <w:r w:rsidR="005F0039">
              <w:rPr>
                <w:noProof/>
                <w:webHidden/>
              </w:rPr>
              <w:tab/>
            </w:r>
            <w:r w:rsidR="005F0039">
              <w:rPr>
                <w:noProof/>
                <w:webHidden/>
              </w:rPr>
              <w:fldChar w:fldCharType="begin"/>
            </w:r>
            <w:r w:rsidR="005F0039">
              <w:rPr>
                <w:noProof/>
                <w:webHidden/>
              </w:rPr>
              <w:instrText xml:space="preserve"> PAGEREF _Toc153801447 \h </w:instrText>
            </w:r>
            <w:r w:rsidR="005F0039">
              <w:rPr>
                <w:noProof/>
                <w:webHidden/>
              </w:rPr>
            </w:r>
            <w:r w:rsidR="005F0039">
              <w:rPr>
                <w:noProof/>
                <w:webHidden/>
              </w:rPr>
              <w:fldChar w:fldCharType="separate"/>
            </w:r>
            <w:r w:rsidR="005F0039">
              <w:rPr>
                <w:noProof/>
                <w:webHidden/>
              </w:rPr>
              <w:t>4</w:t>
            </w:r>
            <w:r w:rsidR="005F0039">
              <w:rPr>
                <w:noProof/>
                <w:webHidden/>
              </w:rPr>
              <w:fldChar w:fldCharType="end"/>
            </w:r>
          </w:hyperlink>
        </w:p>
        <w:p w14:paraId="1BC370EF" w14:textId="1555A4CA" w:rsidR="005F0039" w:rsidRDefault="00983A2E">
          <w:pPr>
            <w:pStyle w:val="TOC1"/>
            <w:rPr>
              <w:rFonts w:asciiTheme="minorHAnsi" w:eastAsiaTheme="minorEastAsia" w:hAnsiTheme="minorHAnsi"/>
              <w:noProof/>
              <w:lang w:val="de-DE" w:eastAsia="de-DE"/>
            </w:rPr>
          </w:pPr>
          <w:hyperlink w:anchor="_Toc153801448" w:history="1">
            <w:r w:rsidR="005F0039" w:rsidRPr="00E94666">
              <w:rPr>
                <w:rStyle w:val="Hyperlink"/>
                <w:noProof/>
              </w:rPr>
              <w:t>5)</w:t>
            </w:r>
            <w:r w:rsidR="005F0039">
              <w:rPr>
                <w:rFonts w:asciiTheme="minorHAnsi" w:eastAsiaTheme="minorEastAsia" w:hAnsiTheme="minorHAnsi"/>
                <w:noProof/>
                <w:lang w:val="de-DE" w:eastAsia="de-DE"/>
              </w:rPr>
              <w:tab/>
            </w:r>
            <w:r w:rsidR="005F0039" w:rsidRPr="00E94666">
              <w:rPr>
                <w:rStyle w:val="Hyperlink"/>
                <w:noProof/>
              </w:rPr>
              <w:t>Workplan / timeline</w:t>
            </w:r>
            <w:r w:rsidR="005F0039">
              <w:rPr>
                <w:noProof/>
                <w:webHidden/>
              </w:rPr>
              <w:tab/>
            </w:r>
            <w:r w:rsidR="005F0039">
              <w:rPr>
                <w:noProof/>
                <w:webHidden/>
              </w:rPr>
              <w:fldChar w:fldCharType="begin"/>
            </w:r>
            <w:r w:rsidR="005F0039">
              <w:rPr>
                <w:noProof/>
                <w:webHidden/>
              </w:rPr>
              <w:instrText xml:space="preserve"> PAGEREF _Toc153801448 \h </w:instrText>
            </w:r>
            <w:r w:rsidR="005F0039">
              <w:rPr>
                <w:noProof/>
                <w:webHidden/>
              </w:rPr>
            </w:r>
            <w:r w:rsidR="005F0039">
              <w:rPr>
                <w:noProof/>
                <w:webHidden/>
              </w:rPr>
              <w:fldChar w:fldCharType="separate"/>
            </w:r>
            <w:r w:rsidR="005F0039">
              <w:rPr>
                <w:noProof/>
                <w:webHidden/>
              </w:rPr>
              <w:t>4</w:t>
            </w:r>
            <w:r w:rsidR="005F0039">
              <w:rPr>
                <w:noProof/>
                <w:webHidden/>
              </w:rPr>
              <w:fldChar w:fldCharType="end"/>
            </w:r>
          </w:hyperlink>
        </w:p>
        <w:p w14:paraId="33D03E31" w14:textId="1A6A64A1" w:rsidR="005F0039" w:rsidRDefault="00983A2E">
          <w:pPr>
            <w:pStyle w:val="TOC1"/>
            <w:rPr>
              <w:rFonts w:asciiTheme="minorHAnsi" w:eastAsiaTheme="minorEastAsia" w:hAnsiTheme="minorHAnsi"/>
              <w:noProof/>
              <w:lang w:val="de-DE" w:eastAsia="de-DE"/>
            </w:rPr>
          </w:pPr>
          <w:hyperlink w:anchor="_Toc153801449" w:history="1">
            <w:r w:rsidR="005F0039" w:rsidRPr="00E94666">
              <w:rPr>
                <w:rStyle w:val="Hyperlink"/>
                <w:noProof/>
              </w:rPr>
              <w:t>Literature</w:t>
            </w:r>
            <w:r w:rsidR="005F0039">
              <w:rPr>
                <w:noProof/>
                <w:webHidden/>
              </w:rPr>
              <w:tab/>
            </w:r>
            <w:r w:rsidR="005F0039">
              <w:rPr>
                <w:noProof/>
                <w:webHidden/>
              </w:rPr>
              <w:fldChar w:fldCharType="begin"/>
            </w:r>
            <w:r w:rsidR="005F0039">
              <w:rPr>
                <w:noProof/>
                <w:webHidden/>
              </w:rPr>
              <w:instrText xml:space="preserve"> PAGEREF _Toc153801449 \h </w:instrText>
            </w:r>
            <w:r w:rsidR="005F0039">
              <w:rPr>
                <w:noProof/>
                <w:webHidden/>
              </w:rPr>
            </w:r>
            <w:r w:rsidR="005F0039">
              <w:rPr>
                <w:noProof/>
                <w:webHidden/>
              </w:rPr>
              <w:fldChar w:fldCharType="separate"/>
            </w:r>
            <w:r w:rsidR="005F0039">
              <w:rPr>
                <w:noProof/>
                <w:webHidden/>
              </w:rPr>
              <w:t>6</w:t>
            </w:r>
            <w:r w:rsidR="005F0039">
              <w:rPr>
                <w:noProof/>
                <w:webHidden/>
              </w:rPr>
              <w:fldChar w:fldCharType="end"/>
            </w:r>
          </w:hyperlink>
        </w:p>
        <w:p w14:paraId="6948BE53" w14:textId="56EEAE93" w:rsidR="00B20B92" w:rsidRDefault="00B20B92">
          <w:r>
            <w:rPr>
              <w:b/>
              <w:bCs/>
            </w:rPr>
            <w:fldChar w:fldCharType="end"/>
          </w:r>
        </w:p>
      </w:sdtContent>
    </w:sdt>
    <w:p w14:paraId="23C1E48E" w14:textId="77777777" w:rsidR="00987635" w:rsidRDefault="00987635">
      <w:pPr>
        <w:spacing w:after="160" w:line="259" w:lineRule="auto"/>
        <w:rPr>
          <w:lang w:val="de-DE"/>
        </w:rPr>
      </w:pPr>
    </w:p>
    <w:p w14:paraId="5CBF0158" w14:textId="3899714D" w:rsidR="00642FFC" w:rsidRPr="008E0F3F" w:rsidRDefault="00642FFC" w:rsidP="00B15FC8">
      <w:r w:rsidRPr="008E0F3F">
        <w:br w:type="page"/>
      </w:r>
    </w:p>
    <w:p w14:paraId="0534E0F9" w14:textId="72473C7B" w:rsidR="00C3043C" w:rsidRPr="00987635" w:rsidRDefault="00642FFC" w:rsidP="00E00708">
      <w:pPr>
        <w:pStyle w:val="Heading1"/>
        <w:numPr>
          <w:ilvl w:val="0"/>
          <w:numId w:val="5"/>
        </w:numPr>
        <w:ind w:left="284" w:hanging="284"/>
      </w:pPr>
      <w:bookmarkStart w:id="1" w:name="_Toc153801444"/>
      <w:r w:rsidRPr="00987635">
        <w:lastRenderedPageBreak/>
        <w:t>Application Overview</w:t>
      </w:r>
      <w:bookmarkEnd w:id="1"/>
    </w:p>
    <w:p w14:paraId="4E315E09" w14:textId="01E58EBD" w:rsidR="00642FFC" w:rsidRDefault="00642FFC" w:rsidP="00642FFC">
      <w:pPr>
        <w:ind w:left="284" w:hanging="284"/>
      </w:pPr>
    </w:p>
    <w:p w14:paraId="5AC5C0CE" w14:textId="0E7F4C1B" w:rsidR="00C0586F" w:rsidRDefault="00983A2E" w:rsidP="00C0586F">
      <w:pPr>
        <w:tabs>
          <w:tab w:val="left" w:pos="567"/>
        </w:tabs>
        <w:ind w:left="426" w:hanging="426"/>
      </w:pPr>
      <w:sdt>
        <w:sdtPr>
          <w:id w:val="-766228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A36">
            <w:rPr>
              <w:rFonts w:ascii="MS Gothic" w:eastAsia="MS Gothic" w:hAnsi="MS Gothic" w:hint="eastAsia"/>
            </w:rPr>
            <w:t>☐</w:t>
          </w:r>
        </w:sdtContent>
      </w:sdt>
      <w:r w:rsidR="00BB65CC">
        <w:tab/>
        <w:t>Dr. scient. med.</w:t>
      </w:r>
    </w:p>
    <w:p w14:paraId="78DFE07C" w14:textId="3B0E1BE3" w:rsidR="00C0586F" w:rsidRDefault="00983A2E" w:rsidP="00C0586F">
      <w:pPr>
        <w:tabs>
          <w:tab w:val="left" w:pos="567"/>
        </w:tabs>
        <w:ind w:left="426" w:hanging="426"/>
      </w:pPr>
      <w:sdt>
        <w:sdtPr>
          <w:id w:val="-103191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86F">
            <w:rPr>
              <w:rFonts w:ascii="MS Gothic" w:eastAsia="MS Gothic" w:hAnsi="MS Gothic" w:hint="eastAsia"/>
            </w:rPr>
            <w:t>☐</w:t>
          </w:r>
        </w:sdtContent>
      </w:sdt>
      <w:r w:rsidR="00C0586F">
        <w:tab/>
      </w:r>
      <w:r w:rsidR="00BB65CC">
        <w:t>PhD</w:t>
      </w:r>
    </w:p>
    <w:p w14:paraId="38A7BBDE" w14:textId="77777777" w:rsidR="00A23A36" w:rsidRDefault="00A23A36" w:rsidP="00C0586F">
      <w:pPr>
        <w:tabs>
          <w:tab w:val="left" w:pos="567"/>
        </w:tabs>
        <w:ind w:left="426" w:hanging="426"/>
      </w:pPr>
    </w:p>
    <w:p w14:paraId="7D17029A" w14:textId="77777777" w:rsidR="00C0586F" w:rsidRDefault="00C0586F" w:rsidP="00642FFC">
      <w:pPr>
        <w:ind w:left="284" w:hanging="284"/>
      </w:pPr>
    </w:p>
    <w:p w14:paraId="508FDF7D" w14:textId="3D8412C2" w:rsidR="004E4DA9" w:rsidRPr="004E4DA9" w:rsidRDefault="004E4DA9" w:rsidP="00642FFC">
      <w:pPr>
        <w:ind w:left="284" w:hanging="284"/>
        <w:rPr>
          <w:b/>
          <w:bCs/>
        </w:rPr>
      </w:pPr>
      <w:r w:rsidRPr="004E4DA9">
        <w:rPr>
          <w:b/>
          <w:bCs/>
        </w:rPr>
        <w:t>Candidate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406"/>
      </w:tblGrid>
      <w:tr w:rsidR="004E4DA9" w14:paraId="411EF963" w14:textId="77777777" w:rsidTr="004E4DA9">
        <w:tc>
          <w:tcPr>
            <w:tcW w:w="9406" w:type="dxa"/>
          </w:tcPr>
          <w:p w14:paraId="4243E117" w14:textId="77777777" w:rsidR="004E4DA9" w:rsidRDefault="004E4DA9" w:rsidP="004E4DA9">
            <w:pPr>
              <w:spacing w:before="80" w:after="80"/>
            </w:pPr>
          </w:p>
        </w:tc>
      </w:tr>
    </w:tbl>
    <w:p w14:paraId="45D26B02" w14:textId="77777777" w:rsidR="004E4DA9" w:rsidRDefault="004E4DA9" w:rsidP="00642FFC">
      <w:pPr>
        <w:ind w:left="284" w:hanging="284"/>
      </w:pPr>
    </w:p>
    <w:p w14:paraId="0EE1A16A" w14:textId="77777777" w:rsidR="00642FFC" w:rsidRDefault="00642FFC" w:rsidP="00642FFC">
      <w:pPr>
        <w:ind w:left="284" w:hanging="284"/>
      </w:pPr>
    </w:p>
    <w:p w14:paraId="14C57D36" w14:textId="7F029B96" w:rsidR="004E4DA9" w:rsidRPr="004E4DA9" w:rsidRDefault="004E4DA9" w:rsidP="004E4DA9">
      <w:pPr>
        <w:ind w:left="284" w:hanging="284"/>
        <w:rPr>
          <w:b/>
          <w:bCs/>
        </w:rPr>
      </w:pPr>
      <w:r>
        <w:rPr>
          <w:b/>
          <w:bCs/>
        </w:rPr>
        <w:t>Institute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406"/>
      </w:tblGrid>
      <w:tr w:rsidR="004E4DA9" w14:paraId="67D0461D" w14:textId="77777777" w:rsidTr="0052450E">
        <w:tc>
          <w:tcPr>
            <w:tcW w:w="9406" w:type="dxa"/>
          </w:tcPr>
          <w:p w14:paraId="776138E3" w14:textId="77777777" w:rsidR="004E4DA9" w:rsidRDefault="004E4DA9" w:rsidP="0052450E">
            <w:pPr>
              <w:spacing w:before="80" w:after="80"/>
            </w:pPr>
          </w:p>
        </w:tc>
      </w:tr>
    </w:tbl>
    <w:p w14:paraId="3C1EA4DF" w14:textId="77777777" w:rsidR="004E4DA9" w:rsidRDefault="004E4DA9" w:rsidP="004E4DA9">
      <w:pPr>
        <w:ind w:left="284" w:hanging="284"/>
      </w:pPr>
    </w:p>
    <w:p w14:paraId="7EA7CCC9" w14:textId="77777777" w:rsidR="004E4DA9" w:rsidRDefault="004E4DA9" w:rsidP="004E4DA9">
      <w:pPr>
        <w:ind w:left="284" w:hanging="284"/>
      </w:pPr>
    </w:p>
    <w:p w14:paraId="066829B1" w14:textId="3CE3F8AA" w:rsidR="004E4DA9" w:rsidRPr="004E4DA9" w:rsidRDefault="004E4DA9" w:rsidP="004E4DA9">
      <w:pPr>
        <w:ind w:left="284" w:hanging="284"/>
        <w:rPr>
          <w:b/>
          <w:bCs/>
        </w:rPr>
      </w:pPr>
      <w:r>
        <w:rPr>
          <w:b/>
          <w:bCs/>
        </w:rPr>
        <w:t>Preliminary Project Title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406"/>
      </w:tblGrid>
      <w:tr w:rsidR="004E4DA9" w14:paraId="51913715" w14:textId="77777777" w:rsidTr="0052450E">
        <w:tc>
          <w:tcPr>
            <w:tcW w:w="9406" w:type="dxa"/>
          </w:tcPr>
          <w:p w14:paraId="651429B7" w14:textId="77777777" w:rsidR="004E4DA9" w:rsidRDefault="004E4DA9" w:rsidP="0052450E">
            <w:pPr>
              <w:spacing w:before="80" w:after="80"/>
            </w:pPr>
          </w:p>
        </w:tc>
      </w:tr>
    </w:tbl>
    <w:p w14:paraId="4AFB0628" w14:textId="77777777" w:rsidR="004E4DA9" w:rsidRDefault="004E4DA9" w:rsidP="004E4DA9">
      <w:pPr>
        <w:ind w:left="284" w:hanging="284"/>
      </w:pPr>
    </w:p>
    <w:p w14:paraId="1B280B18" w14:textId="77777777" w:rsidR="004E4DA9" w:rsidRDefault="004E4DA9" w:rsidP="004E4DA9">
      <w:pPr>
        <w:ind w:left="284" w:hanging="284"/>
      </w:pPr>
    </w:p>
    <w:p w14:paraId="396961AD" w14:textId="659C0F48" w:rsidR="004E4DA9" w:rsidRPr="004E4DA9" w:rsidRDefault="004E4DA9" w:rsidP="004E4DA9">
      <w:pPr>
        <w:ind w:left="284" w:hanging="284"/>
        <w:rPr>
          <w:b/>
          <w:bCs/>
        </w:rPr>
      </w:pPr>
      <w:r>
        <w:rPr>
          <w:b/>
          <w:bCs/>
        </w:rPr>
        <w:t>Project Term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406"/>
      </w:tblGrid>
      <w:tr w:rsidR="004E4DA9" w14:paraId="79D5BEC7" w14:textId="77777777" w:rsidTr="0052450E">
        <w:tc>
          <w:tcPr>
            <w:tcW w:w="9406" w:type="dxa"/>
          </w:tcPr>
          <w:p w14:paraId="79486095" w14:textId="77777777" w:rsidR="004E4DA9" w:rsidRDefault="008A6F1B" w:rsidP="0052450E">
            <w:pPr>
              <w:spacing w:before="80" w:after="80"/>
            </w:pPr>
            <w:r>
              <w:t>Funding.</w:t>
            </w:r>
          </w:p>
          <w:p w14:paraId="7D7BFCB9" w14:textId="16F3A835" w:rsidR="008A6F1B" w:rsidRDefault="008A6F1B" w:rsidP="008A6F1B">
            <w:pPr>
              <w:tabs>
                <w:tab w:val="left" w:pos="2250"/>
              </w:tabs>
              <w:spacing w:before="80" w:after="80"/>
            </w:pPr>
            <w:r>
              <w:t xml:space="preserve">Planned start: </w:t>
            </w:r>
            <w:r>
              <w:tab/>
              <w:t>month – year</w:t>
            </w:r>
          </w:p>
          <w:p w14:paraId="1AD50962" w14:textId="082CCC50" w:rsidR="008A6F1B" w:rsidRDefault="008A6F1B" w:rsidP="008A6F1B">
            <w:pPr>
              <w:tabs>
                <w:tab w:val="left" w:pos="2250"/>
              </w:tabs>
              <w:spacing w:before="80" w:after="80"/>
            </w:pPr>
            <w:r>
              <w:t>Planned end:</w:t>
            </w:r>
            <w:r>
              <w:tab/>
              <w:t xml:space="preserve">month – year </w:t>
            </w:r>
          </w:p>
        </w:tc>
      </w:tr>
    </w:tbl>
    <w:p w14:paraId="1804D1C1" w14:textId="77777777" w:rsidR="004E4DA9" w:rsidRDefault="004E4DA9" w:rsidP="004E4DA9">
      <w:pPr>
        <w:ind w:left="284" w:hanging="284"/>
      </w:pPr>
    </w:p>
    <w:p w14:paraId="0BEF9D87" w14:textId="77777777" w:rsidR="004E4DA9" w:rsidRDefault="004E4DA9" w:rsidP="004E4DA9">
      <w:pPr>
        <w:ind w:left="284" w:hanging="284"/>
      </w:pPr>
    </w:p>
    <w:p w14:paraId="027AF14E" w14:textId="0FFC75CE" w:rsidR="004E4DA9" w:rsidRPr="004E4DA9" w:rsidRDefault="004E4DA9" w:rsidP="004E4DA9">
      <w:pPr>
        <w:ind w:left="284" w:hanging="284"/>
        <w:rPr>
          <w:b/>
          <w:bCs/>
        </w:rPr>
      </w:pPr>
      <w:r>
        <w:rPr>
          <w:b/>
          <w:bCs/>
        </w:rPr>
        <w:t>Suggested Thesis Advisory Committee (TAC)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720"/>
      </w:tblGrid>
      <w:tr w:rsidR="00776DE4" w14:paraId="1584C061" w14:textId="77777777" w:rsidTr="00776DE4">
        <w:trPr>
          <w:trHeight w:val="155"/>
        </w:trPr>
        <w:tc>
          <w:tcPr>
            <w:tcW w:w="3686" w:type="dxa"/>
          </w:tcPr>
          <w:p w14:paraId="273AF81A" w14:textId="15383034" w:rsidR="00776DE4" w:rsidRDefault="00776DE4" w:rsidP="00776DE4">
            <w:pPr>
              <w:spacing w:before="80" w:after="80"/>
            </w:pPr>
            <w:r>
              <w:t>NN (Member of Doctoral School)</w:t>
            </w:r>
          </w:p>
        </w:tc>
        <w:tc>
          <w:tcPr>
            <w:tcW w:w="5720" w:type="dxa"/>
          </w:tcPr>
          <w:p w14:paraId="4187E5B9" w14:textId="796A9D73" w:rsidR="00776DE4" w:rsidRDefault="00776DE4" w:rsidP="00776DE4">
            <w:pPr>
              <w:spacing w:before="80" w:after="80"/>
            </w:pPr>
            <w:r w:rsidRPr="00452D1B">
              <w:t xml:space="preserve">XX (affiliation) </w:t>
            </w:r>
          </w:p>
        </w:tc>
      </w:tr>
      <w:tr w:rsidR="00776DE4" w14:paraId="7AE7D1B0" w14:textId="77777777" w:rsidTr="00776DE4">
        <w:trPr>
          <w:trHeight w:val="155"/>
        </w:trPr>
        <w:tc>
          <w:tcPr>
            <w:tcW w:w="3686" w:type="dxa"/>
          </w:tcPr>
          <w:p w14:paraId="01A68D11" w14:textId="6427F011" w:rsidR="00776DE4" w:rsidRDefault="00776DE4" w:rsidP="00776DE4">
            <w:pPr>
              <w:spacing w:before="80" w:after="80"/>
            </w:pPr>
            <w:r>
              <w:t>NN (Habilitation/TT-Pos. req</w:t>
            </w:r>
            <w:r w:rsidR="009C5E15">
              <w:t>u</w:t>
            </w:r>
            <w:r>
              <w:t>ired)</w:t>
            </w:r>
          </w:p>
        </w:tc>
        <w:tc>
          <w:tcPr>
            <w:tcW w:w="5720" w:type="dxa"/>
          </w:tcPr>
          <w:p w14:paraId="2FA22811" w14:textId="0A27359F" w:rsidR="00776DE4" w:rsidRDefault="00776DE4" w:rsidP="00776DE4">
            <w:pPr>
              <w:spacing w:before="80" w:after="80"/>
            </w:pPr>
            <w:r w:rsidRPr="00452D1B">
              <w:t xml:space="preserve">XX (affiliation) </w:t>
            </w:r>
          </w:p>
        </w:tc>
      </w:tr>
      <w:tr w:rsidR="00776DE4" w14:paraId="65AB0758" w14:textId="77777777" w:rsidTr="00776DE4">
        <w:trPr>
          <w:trHeight w:val="155"/>
        </w:trPr>
        <w:tc>
          <w:tcPr>
            <w:tcW w:w="3686" w:type="dxa"/>
          </w:tcPr>
          <w:p w14:paraId="303FD591" w14:textId="007CF699" w:rsidR="00776DE4" w:rsidRDefault="00776DE4" w:rsidP="00776DE4">
            <w:pPr>
              <w:spacing w:before="80" w:after="80"/>
            </w:pPr>
            <w:r>
              <w:t>NN (external member)</w:t>
            </w:r>
          </w:p>
        </w:tc>
        <w:tc>
          <w:tcPr>
            <w:tcW w:w="5720" w:type="dxa"/>
          </w:tcPr>
          <w:p w14:paraId="2A645203" w14:textId="1D40DD85" w:rsidR="00776DE4" w:rsidRDefault="00776DE4" w:rsidP="00776DE4">
            <w:pPr>
              <w:spacing w:before="80" w:after="80"/>
            </w:pPr>
            <w:r w:rsidRPr="00452D1B">
              <w:t xml:space="preserve">XX (affiliation) </w:t>
            </w:r>
          </w:p>
        </w:tc>
      </w:tr>
    </w:tbl>
    <w:p w14:paraId="20D50F60" w14:textId="6ACAB9FE" w:rsidR="004E4DA9" w:rsidRDefault="004E4DA9" w:rsidP="004E4DA9">
      <w:pPr>
        <w:ind w:left="284" w:hanging="284"/>
      </w:pPr>
    </w:p>
    <w:p w14:paraId="7E4E306B" w14:textId="77777777" w:rsidR="004E4DA9" w:rsidRDefault="004E4DA9" w:rsidP="004E4DA9">
      <w:pPr>
        <w:ind w:left="284" w:hanging="284"/>
      </w:pPr>
    </w:p>
    <w:p w14:paraId="39A46798" w14:textId="6887EF61" w:rsidR="004E4DA9" w:rsidRPr="004E4DA9" w:rsidRDefault="004E4DA9" w:rsidP="004E4DA9">
      <w:pPr>
        <w:ind w:left="284" w:hanging="284"/>
        <w:rPr>
          <w:b/>
          <w:bCs/>
        </w:rPr>
      </w:pPr>
      <w:r>
        <w:rPr>
          <w:b/>
          <w:bCs/>
        </w:rPr>
        <w:t>Co-Supervisor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720"/>
      </w:tblGrid>
      <w:tr w:rsidR="004E4DA9" w14:paraId="3B0698A2" w14:textId="77777777" w:rsidTr="00776DE4">
        <w:tc>
          <w:tcPr>
            <w:tcW w:w="3686" w:type="dxa"/>
          </w:tcPr>
          <w:p w14:paraId="1B87A83A" w14:textId="6D3FB4F6" w:rsidR="004E4DA9" w:rsidRDefault="00776DE4" w:rsidP="0052450E">
            <w:pPr>
              <w:spacing w:before="80" w:after="80"/>
            </w:pPr>
            <w:r>
              <w:t>NN (if applicable)</w:t>
            </w:r>
          </w:p>
        </w:tc>
        <w:tc>
          <w:tcPr>
            <w:tcW w:w="5720" w:type="dxa"/>
          </w:tcPr>
          <w:p w14:paraId="73270563" w14:textId="40DD416F" w:rsidR="004E4DA9" w:rsidRDefault="00776DE4" w:rsidP="0052450E">
            <w:pPr>
              <w:spacing w:before="80" w:after="80"/>
            </w:pPr>
            <w:r>
              <w:t xml:space="preserve">XX (affiliation) </w:t>
            </w:r>
          </w:p>
        </w:tc>
      </w:tr>
    </w:tbl>
    <w:p w14:paraId="071A4776" w14:textId="77777777" w:rsidR="004E4DA9" w:rsidRDefault="004E4DA9" w:rsidP="004E4DA9">
      <w:pPr>
        <w:ind w:left="284" w:hanging="284"/>
      </w:pPr>
    </w:p>
    <w:p w14:paraId="16342DB8" w14:textId="77777777" w:rsidR="004E4DA9" w:rsidRDefault="004E4DA9" w:rsidP="004E4DA9">
      <w:pPr>
        <w:ind w:left="284" w:hanging="284"/>
      </w:pPr>
    </w:p>
    <w:p w14:paraId="28BB89F4" w14:textId="77777777" w:rsidR="004E4DA9" w:rsidRDefault="004E4DA9" w:rsidP="004E4DA9">
      <w:pPr>
        <w:ind w:left="284" w:hanging="284"/>
      </w:pPr>
    </w:p>
    <w:p w14:paraId="656B9EB2" w14:textId="77777777" w:rsidR="004E4DA9" w:rsidRDefault="004E4DA9">
      <w:pPr>
        <w:spacing w:after="160" w:line="259" w:lineRule="auto"/>
        <w:rPr>
          <w:b/>
          <w:bCs/>
          <w:sz w:val="26"/>
          <w:szCs w:val="26"/>
        </w:rPr>
      </w:pPr>
      <w:r>
        <w:br w:type="page"/>
      </w:r>
    </w:p>
    <w:p w14:paraId="2B47772D" w14:textId="34601753" w:rsidR="00642FFC" w:rsidRPr="00987635" w:rsidRDefault="00642FFC" w:rsidP="00E00708">
      <w:pPr>
        <w:pStyle w:val="Heading1"/>
        <w:numPr>
          <w:ilvl w:val="0"/>
          <w:numId w:val="5"/>
        </w:numPr>
        <w:ind w:left="284" w:hanging="284"/>
      </w:pPr>
      <w:bookmarkStart w:id="2" w:name="_Toc153801445"/>
      <w:r w:rsidRPr="00987635">
        <w:lastRenderedPageBreak/>
        <w:t>Background</w:t>
      </w:r>
      <w:bookmarkEnd w:id="2"/>
    </w:p>
    <w:p w14:paraId="177A3F68" w14:textId="11B82CB0" w:rsidR="00642FFC" w:rsidRDefault="00642FFC" w:rsidP="0075114E">
      <w:pPr>
        <w:spacing w:line="360" w:lineRule="auto"/>
        <w:ind w:left="284" w:hanging="284"/>
      </w:pPr>
    </w:p>
    <w:p w14:paraId="61970EBD" w14:textId="77777777" w:rsidR="007D2732" w:rsidRDefault="007D2732" w:rsidP="0075114E">
      <w:pPr>
        <w:spacing w:line="360" w:lineRule="auto"/>
        <w:ind w:left="284" w:hanging="284"/>
      </w:pPr>
    </w:p>
    <w:p w14:paraId="61F6C7DD" w14:textId="08D12113" w:rsidR="0075114E" w:rsidRDefault="0075114E">
      <w:pPr>
        <w:spacing w:after="160" w:line="259" w:lineRule="auto"/>
        <w:rPr>
          <w:b/>
          <w:bCs/>
          <w:sz w:val="26"/>
          <w:szCs w:val="26"/>
        </w:rPr>
      </w:pPr>
    </w:p>
    <w:p w14:paraId="7077E91B" w14:textId="35193F3F" w:rsidR="00642FFC" w:rsidRPr="00642FFC" w:rsidRDefault="007D2732" w:rsidP="00E00708">
      <w:pPr>
        <w:pStyle w:val="Heading1"/>
        <w:numPr>
          <w:ilvl w:val="0"/>
          <w:numId w:val="5"/>
        </w:numPr>
        <w:ind w:left="284" w:hanging="284"/>
      </w:pPr>
      <w:bookmarkStart w:id="3" w:name="_Toc153801446"/>
      <w:r>
        <w:t xml:space="preserve">Hypothesis / </w:t>
      </w:r>
      <w:r w:rsidR="009D60E3">
        <w:t>M</w:t>
      </w:r>
      <w:r>
        <w:t>ain</w:t>
      </w:r>
      <w:r w:rsidR="00642FFC" w:rsidRPr="00642FFC">
        <w:t xml:space="preserve"> aims</w:t>
      </w:r>
      <w:bookmarkEnd w:id="3"/>
    </w:p>
    <w:p w14:paraId="28DEEF0F" w14:textId="7B1D4857" w:rsidR="0075114E" w:rsidRDefault="0075114E" w:rsidP="007D2732">
      <w:pPr>
        <w:spacing w:line="360" w:lineRule="auto"/>
      </w:pPr>
    </w:p>
    <w:p w14:paraId="2D6D3016" w14:textId="77777777" w:rsidR="007D2732" w:rsidRDefault="007D2732" w:rsidP="007D2732">
      <w:pPr>
        <w:spacing w:line="360" w:lineRule="auto"/>
      </w:pPr>
    </w:p>
    <w:p w14:paraId="091EC8A0" w14:textId="77777777" w:rsidR="009A5EDF" w:rsidRDefault="009A5EDF" w:rsidP="0075114E">
      <w:pPr>
        <w:spacing w:line="360" w:lineRule="auto"/>
        <w:ind w:left="284" w:hanging="284"/>
      </w:pPr>
    </w:p>
    <w:p w14:paraId="097B701F" w14:textId="128838CD" w:rsidR="00642FFC" w:rsidRDefault="00DE3DD3" w:rsidP="00E00708">
      <w:pPr>
        <w:pStyle w:val="Heading1"/>
        <w:numPr>
          <w:ilvl w:val="0"/>
          <w:numId w:val="5"/>
        </w:numPr>
        <w:ind w:left="284" w:hanging="284"/>
      </w:pPr>
      <w:bookmarkStart w:id="4" w:name="_Toc153801447"/>
      <w:r>
        <w:t xml:space="preserve">Research design / </w:t>
      </w:r>
      <w:r w:rsidR="009D60E3">
        <w:t>M</w:t>
      </w:r>
      <w:r>
        <w:t>ethods</w:t>
      </w:r>
      <w:bookmarkEnd w:id="4"/>
      <w:r>
        <w:t xml:space="preserve"> </w:t>
      </w:r>
    </w:p>
    <w:p w14:paraId="162E6792" w14:textId="0D47FE8B" w:rsidR="00DE3DD3" w:rsidRDefault="00DE3DD3" w:rsidP="00DE3DD3"/>
    <w:p w14:paraId="1DFCDE4F" w14:textId="08E93EF1" w:rsidR="00DE3DD3" w:rsidRDefault="00DE3DD3" w:rsidP="00DE3DD3"/>
    <w:p w14:paraId="7720468A" w14:textId="2C3F15AB" w:rsidR="00DE3DD3" w:rsidRDefault="00DE3DD3" w:rsidP="00DE3DD3"/>
    <w:p w14:paraId="0B2F0C94" w14:textId="270239DF" w:rsidR="00DE3DD3" w:rsidRDefault="00DE3DD3" w:rsidP="00DE3DD3"/>
    <w:p w14:paraId="29BD98DF" w14:textId="2797FADF" w:rsidR="00642FFC" w:rsidRDefault="00642FFC" w:rsidP="0075114E">
      <w:pPr>
        <w:spacing w:line="360" w:lineRule="auto"/>
        <w:ind w:left="284" w:hanging="284"/>
      </w:pPr>
    </w:p>
    <w:p w14:paraId="0C7FF7AF" w14:textId="799D0EA9" w:rsidR="009A5EDF" w:rsidRDefault="009A5EDF" w:rsidP="0075114E">
      <w:pPr>
        <w:spacing w:line="360" w:lineRule="auto"/>
        <w:ind w:left="284" w:hanging="284"/>
      </w:pPr>
    </w:p>
    <w:p w14:paraId="1948681A" w14:textId="09CE66EB" w:rsidR="00B11936" w:rsidRDefault="00B11936" w:rsidP="0075114E">
      <w:pPr>
        <w:spacing w:line="360" w:lineRule="auto"/>
        <w:ind w:left="284" w:hanging="284"/>
      </w:pPr>
    </w:p>
    <w:p w14:paraId="4E4F050F" w14:textId="4881F96C" w:rsidR="00B11936" w:rsidRDefault="00B11936" w:rsidP="0075114E">
      <w:pPr>
        <w:spacing w:line="360" w:lineRule="auto"/>
        <w:ind w:left="284" w:hanging="284"/>
      </w:pPr>
    </w:p>
    <w:p w14:paraId="3D4A906E" w14:textId="77777777" w:rsidR="00B11936" w:rsidRDefault="00B11936" w:rsidP="0075114E">
      <w:pPr>
        <w:spacing w:line="360" w:lineRule="auto"/>
        <w:ind w:left="284" w:hanging="284"/>
      </w:pPr>
    </w:p>
    <w:p w14:paraId="15B2F05B" w14:textId="0CBB941A" w:rsidR="007126DE" w:rsidRDefault="007126DE" w:rsidP="00522B59">
      <w:pPr>
        <w:spacing w:line="360" w:lineRule="auto"/>
        <w:ind w:left="284" w:hanging="284"/>
        <w:rPr>
          <w:sz w:val="18"/>
          <w:szCs w:val="18"/>
        </w:rPr>
      </w:pPr>
    </w:p>
    <w:p w14:paraId="132D5009" w14:textId="77777777" w:rsidR="007126DE" w:rsidRPr="00522B59" w:rsidRDefault="007126DE" w:rsidP="00522B59">
      <w:pPr>
        <w:spacing w:line="360" w:lineRule="auto"/>
        <w:ind w:left="284" w:hanging="284"/>
        <w:rPr>
          <w:sz w:val="18"/>
          <w:szCs w:val="18"/>
        </w:rPr>
      </w:pPr>
    </w:p>
    <w:p w14:paraId="19DAB9CB" w14:textId="7C3E4BCA" w:rsidR="00642FFC" w:rsidRDefault="00642FFC" w:rsidP="0075114E">
      <w:pPr>
        <w:spacing w:line="360" w:lineRule="auto"/>
        <w:ind w:left="284" w:hanging="284"/>
      </w:pPr>
    </w:p>
    <w:p w14:paraId="7CEE913F" w14:textId="67470A4E" w:rsidR="00AE26B1" w:rsidRDefault="00AE26B1" w:rsidP="0075114E">
      <w:pPr>
        <w:spacing w:line="360" w:lineRule="auto"/>
        <w:ind w:left="284" w:hanging="284"/>
      </w:pPr>
    </w:p>
    <w:p w14:paraId="2B634C3F" w14:textId="1B70D4AC" w:rsidR="00AE26B1" w:rsidRDefault="00AE26B1" w:rsidP="0075114E">
      <w:pPr>
        <w:spacing w:line="360" w:lineRule="auto"/>
        <w:ind w:left="284" w:hanging="284"/>
      </w:pPr>
    </w:p>
    <w:p w14:paraId="529B7E69" w14:textId="324D5744" w:rsidR="00AE26B1" w:rsidRDefault="00AE26B1" w:rsidP="0075114E">
      <w:pPr>
        <w:spacing w:line="360" w:lineRule="auto"/>
        <w:ind w:left="284" w:hanging="284"/>
      </w:pPr>
    </w:p>
    <w:p w14:paraId="5C198C5D" w14:textId="5B2AC29F" w:rsidR="00AE26B1" w:rsidRDefault="00AE26B1" w:rsidP="0075114E">
      <w:pPr>
        <w:spacing w:line="360" w:lineRule="auto"/>
        <w:ind w:left="284" w:hanging="284"/>
      </w:pPr>
    </w:p>
    <w:p w14:paraId="12792AC0" w14:textId="4D69CB2F" w:rsidR="00AE26B1" w:rsidRDefault="00AE26B1" w:rsidP="0075114E">
      <w:pPr>
        <w:spacing w:line="360" w:lineRule="auto"/>
        <w:ind w:left="284" w:hanging="284"/>
      </w:pPr>
    </w:p>
    <w:p w14:paraId="6EA4B631" w14:textId="3FEE7A20" w:rsidR="00AE26B1" w:rsidRDefault="00AE26B1" w:rsidP="0075114E">
      <w:pPr>
        <w:spacing w:line="360" w:lineRule="auto"/>
        <w:ind w:left="284" w:hanging="284"/>
      </w:pPr>
    </w:p>
    <w:p w14:paraId="75E32ADF" w14:textId="5D781876" w:rsidR="0075114E" w:rsidRDefault="0075114E">
      <w:pPr>
        <w:spacing w:after="160" w:line="259" w:lineRule="auto"/>
        <w:rPr>
          <w:b/>
          <w:bCs/>
          <w:sz w:val="26"/>
          <w:szCs w:val="26"/>
        </w:rPr>
      </w:pPr>
    </w:p>
    <w:p w14:paraId="634F498C" w14:textId="73C5622A" w:rsidR="00AE26B1" w:rsidRDefault="00AE26B1">
      <w:pPr>
        <w:spacing w:after="160" w:line="259" w:lineRule="auto"/>
        <w:rPr>
          <w:b/>
          <w:bCs/>
          <w:sz w:val="26"/>
          <w:szCs w:val="26"/>
        </w:rPr>
      </w:pPr>
    </w:p>
    <w:p w14:paraId="7653CB15" w14:textId="07A2DF24" w:rsidR="00AE26B1" w:rsidRDefault="00AE26B1">
      <w:pPr>
        <w:spacing w:after="160" w:line="259" w:lineRule="auto"/>
        <w:rPr>
          <w:b/>
          <w:bCs/>
          <w:sz w:val="26"/>
          <w:szCs w:val="26"/>
        </w:rPr>
      </w:pPr>
    </w:p>
    <w:p w14:paraId="0E571AF5" w14:textId="3EB1E94B" w:rsidR="00AE26B1" w:rsidRDefault="00AE26B1">
      <w:pPr>
        <w:spacing w:after="160" w:line="259" w:lineRule="auto"/>
        <w:rPr>
          <w:b/>
          <w:bCs/>
          <w:sz w:val="26"/>
          <w:szCs w:val="26"/>
        </w:rPr>
      </w:pPr>
    </w:p>
    <w:p w14:paraId="4A4FB63E" w14:textId="6F0F33C0" w:rsidR="00AE26B1" w:rsidRDefault="00AE26B1">
      <w:pPr>
        <w:spacing w:after="160" w:line="259" w:lineRule="auto"/>
        <w:rPr>
          <w:b/>
          <w:bCs/>
          <w:sz w:val="26"/>
          <w:szCs w:val="26"/>
        </w:rPr>
      </w:pPr>
    </w:p>
    <w:p w14:paraId="354134AD" w14:textId="218EA84B" w:rsidR="00AE26B1" w:rsidRDefault="00AE26B1">
      <w:pPr>
        <w:spacing w:after="160" w:line="259" w:lineRule="auto"/>
        <w:rPr>
          <w:b/>
          <w:bCs/>
          <w:sz w:val="26"/>
          <w:szCs w:val="26"/>
        </w:rPr>
      </w:pPr>
    </w:p>
    <w:p w14:paraId="78DAF7BF" w14:textId="035F4490" w:rsidR="00AE26B1" w:rsidRDefault="00AE26B1">
      <w:pPr>
        <w:spacing w:after="160" w:line="259" w:lineRule="auto"/>
        <w:rPr>
          <w:b/>
          <w:bCs/>
          <w:sz w:val="26"/>
          <w:szCs w:val="26"/>
        </w:rPr>
      </w:pPr>
    </w:p>
    <w:p w14:paraId="483476F3" w14:textId="1644828A" w:rsidR="00A62EA9" w:rsidRDefault="00A62EA9">
      <w:pPr>
        <w:spacing w:after="160" w:line="259" w:lineRule="auto"/>
        <w:rPr>
          <w:b/>
          <w:bCs/>
          <w:sz w:val="26"/>
          <w:szCs w:val="26"/>
        </w:rPr>
        <w:sectPr w:rsidR="00A62EA9" w:rsidSect="004D492C">
          <w:headerReference w:type="default" r:id="rId13"/>
          <w:footerReference w:type="default" r:id="rId14"/>
          <w:type w:val="continuous"/>
          <w:pgSz w:w="11906" w:h="16838" w:code="9"/>
          <w:pgMar w:top="1644" w:right="794" w:bottom="851" w:left="1701" w:header="567" w:footer="474" w:gutter="0"/>
          <w:pgNumType w:start="1"/>
          <w:cols w:space="708"/>
          <w:formProt w:val="0"/>
          <w:titlePg/>
          <w:docGrid w:linePitch="360"/>
        </w:sectPr>
      </w:pPr>
    </w:p>
    <w:p w14:paraId="72A73E45" w14:textId="77777777" w:rsidR="009D60E3" w:rsidRDefault="009D60E3" w:rsidP="009D60E3">
      <w:pPr>
        <w:pStyle w:val="Heading1"/>
        <w:numPr>
          <w:ilvl w:val="0"/>
          <w:numId w:val="5"/>
        </w:numPr>
        <w:ind w:left="284" w:hanging="284"/>
      </w:pPr>
      <w:bookmarkStart w:id="5" w:name="_Toc153801448"/>
      <w:r>
        <w:lastRenderedPageBreak/>
        <w:t>Workplan / Timeline</w:t>
      </w:r>
      <w:bookmarkEnd w:id="5"/>
    </w:p>
    <w:p w14:paraId="3CDCC3E2" w14:textId="77777777" w:rsidR="009D60E3" w:rsidRDefault="009D60E3" w:rsidP="009D60E3">
      <w:pPr>
        <w:pStyle w:val="Heading1"/>
        <w:numPr>
          <w:ilvl w:val="0"/>
          <w:numId w:val="0"/>
        </w:numPr>
      </w:pPr>
    </w:p>
    <w:p w14:paraId="7D4B58DF" w14:textId="38735DA8" w:rsidR="004B4FE5" w:rsidRPr="009D60E3" w:rsidRDefault="00023382" w:rsidP="009D60E3">
      <w:pPr>
        <w:pStyle w:val="Heading1"/>
        <w:numPr>
          <w:ilvl w:val="0"/>
          <w:numId w:val="0"/>
        </w:numPr>
      </w:pPr>
      <w:r w:rsidRPr="009D60E3">
        <w:rPr>
          <w:sz w:val="18"/>
          <w:szCs w:val="18"/>
        </w:rPr>
        <w:t>Table 1: Estimated timeline for project</w:t>
      </w:r>
    </w:p>
    <w:tbl>
      <w:tblPr>
        <w:tblpPr w:leftFromText="141" w:rightFromText="141" w:vertAnchor="text" w:horzAnchor="margin" w:tblpXSpec="center" w:tblpY="49"/>
        <w:tblW w:w="162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90"/>
        <w:gridCol w:w="490"/>
        <w:gridCol w:w="490"/>
        <w:gridCol w:w="9"/>
        <w:gridCol w:w="392"/>
        <w:gridCol w:w="401"/>
        <w:gridCol w:w="401"/>
        <w:gridCol w:w="401"/>
        <w:gridCol w:w="401"/>
        <w:gridCol w:w="401"/>
        <w:gridCol w:w="401"/>
        <w:gridCol w:w="401"/>
        <w:gridCol w:w="401"/>
        <w:gridCol w:w="490"/>
        <w:gridCol w:w="490"/>
        <w:gridCol w:w="490"/>
        <w:gridCol w:w="18"/>
        <w:gridCol w:w="383"/>
        <w:gridCol w:w="401"/>
        <w:gridCol w:w="401"/>
        <w:gridCol w:w="401"/>
        <w:gridCol w:w="401"/>
        <w:gridCol w:w="401"/>
        <w:gridCol w:w="401"/>
        <w:gridCol w:w="401"/>
        <w:gridCol w:w="401"/>
        <w:gridCol w:w="490"/>
        <w:gridCol w:w="490"/>
        <w:gridCol w:w="490"/>
        <w:gridCol w:w="27"/>
      </w:tblGrid>
      <w:tr w:rsidR="007D4693" w:rsidRPr="007D4693" w14:paraId="3E7A0736" w14:textId="77777777" w:rsidTr="00A62EA9">
        <w:trPr>
          <w:trHeight w:val="2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1DEE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50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EA3C" w14:textId="77777777" w:rsidR="007D4693" w:rsidRPr="007D4693" w:rsidRDefault="007D4693" w:rsidP="00A62EA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  <w:t>Year 1</w:t>
            </w:r>
          </w:p>
        </w:tc>
        <w:tc>
          <w:tcPr>
            <w:tcW w:w="50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D12B" w14:textId="77777777" w:rsidR="007D4693" w:rsidRPr="007D4693" w:rsidRDefault="007D4693" w:rsidP="00A62EA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  <w:t>Year 2</w:t>
            </w:r>
          </w:p>
        </w:tc>
        <w:tc>
          <w:tcPr>
            <w:tcW w:w="50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4280" w14:textId="77777777" w:rsidR="007D4693" w:rsidRPr="007D4693" w:rsidRDefault="007D4693" w:rsidP="00A62EA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  <w:t>Year 3</w:t>
            </w:r>
          </w:p>
        </w:tc>
      </w:tr>
      <w:tr w:rsidR="007D4693" w:rsidRPr="007D4693" w14:paraId="2730315E" w14:textId="77777777" w:rsidTr="00023382">
        <w:trPr>
          <w:gridAfter w:val="1"/>
          <w:wAfter w:w="27" w:type="dxa"/>
          <w:trHeight w:val="249"/>
        </w:trPr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6CDE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8113" w14:textId="77777777" w:rsidR="007D4693" w:rsidRPr="007D4693" w:rsidRDefault="007D4693" w:rsidP="00A62EA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Mo 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9C7B" w14:textId="77777777" w:rsidR="007D4693" w:rsidRPr="007D4693" w:rsidRDefault="007D4693" w:rsidP="00A62EA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Mo 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E7B7" w14:textId="77777777" w:rsidR="007D4693" w:rsidRPr="007D4693" w:rsidRDefault="007D4693" w:rsidP="00A62EA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Mo 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0077" w14:textId="77777777" w:rsidR="007D4693" w:rsidRPr="007D4693" w:rsidRDefault="007D4693" w:rsidP="00A62EA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Mo 4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BCC8" w14:textId="77777777" w:rsidR="007D4693" w:rsidRPr="007D4693" w:rsidRDefault="007D4693" w:rsidP="00A62EA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Mo 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1F8B" w14:textId="77777777" w:rsidR="007D4693" w:rsidRPr="007D4693" w:rsidRDefault="007D4693" w:rsidP="00A62EA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Mo 6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FE00" w14:textId="77777777" w:rsidR="007D4693" w:rsidRPr="007D4693" w:rsidRDefault="007D4693" w:rsidP="00A62EA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Mo 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0C0E" w14:textId="77777777" w:rsidR="007D4693" w:rsidRPr="007D4693" w:rsidRDefault="007D4693" w:rsidP="00A62EA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Mo 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6EEB" w14:textId="77777777" w:rsidR="007D4693" w:rsidRPr="007D4693" w:rsidRDefault="007D4693" w:rsidP="00A62EA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Mo 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14B2" w14:textId="77777777" w:rsidR="007D4693" w:rsidRPr="007D4693" w:rsidRDefault="007D4693" w:rsidP="00A62EA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Mo 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DD02" w14:textId="77777777" w:rsidR="007D4693" w:rsidRPr="007D4693" w:rsidRDefault="007D4693" w:rsidP="00A62EA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Mo 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8898" w14:textId="77777777" w:rsidR="007D4693" w:rsidRPr="007D4693" w:rsidRDefault="007D4693" w:rsidP="00A62EA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Mo 12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F43A" w14:textId="77777777" w:rsidR="007D4693" w:rsidRPr="007D4693" w:rsidRDefault="007D4693" w:rsidP="00A62EA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Mo 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3A14" w14:textId="77777777" w:rsidR="007D4693" w:rsidRPr="007D4693" w:rsidRDefault="007D4693" w:rsidP="00A62EA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Mo 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BF0B" w14:textId="77777777" w:rsidR="007D4693" w:rsidRPr="007D4693" w:rsidRDefault="007D4693" w:rsidP="00A62EA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Mo 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0885" w14:textId="77777777" w:rsidR="007D4693" w:rsidRPr="007D4693" w:rsidRDefault="007D4693" w:rsidP="00A62EA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Mo 4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DC84" w14:textId="77777777" w:rsidR="007D4693" w:rsidRPr="007D4693" w:rsidRDefault="007D4693" w:rsidP="00A62EA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Mo 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73B8" w14:textId="77777777" w:rsidR="007D4693" w:rsidRPr="007D4693" w:rsidRDefault="007D4693" w:rsidP="00A62EA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Mo 6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236C" w14:textId="77777777" w:rsidR="007D4693" w:rsidRPr="007D4693" w:rsidRDefault="007D4693" w:rsidP="00A62EA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Mo 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CE4F" w14:textId="77777777" w:rsidR="007D4693" w:rsidRPr="007D4693" w:rsidRDefault="007D4693" w:rsidP="00A62EA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Mo 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9201" w14:textId="77777777" w:rsidR="007D4693" w:rsidRPr="007D4693" w:rsidRDefault="007D4693" w:rsidP="00A62EA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Mo 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FA05" w14:textId="77777777" w:rsidR="007D4693" w:rsidRPr="007D4693" w:rsidRDefault="007D4693" w:rsidP="00A62EA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Mo 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5A7F" w14:textId="77777777" w:rsidR="007D4693" w:rsidRPr="007D4693" w:rsidRDefault="007D4693" w:rsidP="00A62EA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Mo 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9B52" w14:textId="77777777" w:rsidR="007D4693" w:rsidRPr="007D4693" w:rsidRDefault="007D4693" w:rsidP="00A62EA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Mo 12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62D2" w14:textId="77777777" w:rsidR="007D4693" w:rsidRPr="007D4693" w:rsidRDefault="007D4693" w:rsidP="00A62EA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Mo 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D772" w14:textId="77777777" w:rsidR="007D4693" w:rsidRPr="007D4693" w:rsidRDefault="007D4693" w:rsidP="00A62EA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Mo 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235A" w14:textId="77777777" w:rsidR="007D4693" w:rsidRPr="007D4693" w:rsidRDefault="007D4693" w:rsidP="00A62EA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Mo 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25F6" w14:textId="77777777" w:rsidR="007D4693" w:rsidRPr="007D4693" w:rsidRDefault="007D4693" w:rsidP="00A62EA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Mo 4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2849" w14:textId="77777777" w:rsidR="007D4693" w:rsidRPr="007D4693" w:rsidRDefault="007D4693" w:rsidP="00A62EA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Mo 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2ACB" w14:textId="77777777" w:rsidR="007D4693" w:rsidRPr="007D4693" w:rsidRDefault="007D4693" w:rsidP="00A62EA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Mo 6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A961" w14:textId="77777777" w:rsidR="007D4693" w:rsidRPr="007D4693" w:rsidRDefault="007D4693" w:rsidP="00A62EA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Mo 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BCFD" w14:textId="77777777" w:rsidR="007D4693" w:rsidRPr="007D4693" w:rsidRDefault="007D4693" w:rsidP="00A62EA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Mo 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0C14" w14:textId="77777777" w:rsidR="007D4693" w:rsidRPr="007D4693" w:rsidRDefault="007D4693" w:rsidP="00A62EA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Mo 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30C3" w14:textId="77777777" w:rsidR="007D4693" w:rsidRPr="007D4693" w:rsidRDefault="007D4693" w:rsidP="00A62EA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Mo 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65FB" w14:textId="77777777" w:rsidR="007D4693" w:rsidRPr="007D4693" w:rsidRDefault="007D4693" w:rsidP="00A62EA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Mo 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306A" w14:textId="77777777" w:rsidR="007D4693" w:rsidRPr="007D4693" w:rsidRDefault="007D4693" w:rsidP="00A62EA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Mo 12</w:t>
            </w:r>
          </w:p>
        </w:tc>
      </w:tr>
      <w:tr w:rsidR="00023382" w:rsidRPr="007D4693" w14:paraId="1128400A" w14:textId="77777777" w:rsidTr="00983A2E">
        <w:trPr>
          <w:gridAfter w:val="1"/>
          <w:wAfter w:w="27" w:type="dxa"/>
          <w:trHeight w:val="293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BB56" w14:textId="77777777" w:rsidR="007D4693" w:rsidRPr="007D4693" w:rsidRDefault="007D4693" w:rsidP="00A62EA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  <w:t xml:space="preserve">Scientific </w:t>
            </w:r>
            <w:proofErr w:type="spellStart"/>
            <w:r w:rsidRPr="007D46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  <w:t>question</w:t>
            </w:r>
            <w:proofErr w:type="spellEnd"/>
            <w:r w:rsidRPr="007D46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  <w:t xml:space="preserve"> 1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8497B0"/>
            <w:noWrap/>
            <w:vAlign w:val="bottom"/>
            <w:hideMark/>
          </w:tcPr>
          <w:p w14:paraId="5B39CA6D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8497B0"/>
            <w:noWrap/>
            <w:vAlign w:val="bottom"/>
            <w:hideMark/>
          </w:tcPr>
          <w:p w14:paraId="53179EEC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8497B0"/>
            <w:noWrap/>
            <w:vAlign w:val="bottom"/>
            <w:hideMark/>
          </w:tcPr>
          <w:p w14:paraId="4C38B015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000000" w:fill="8497B0"/>
            <w:noWrap/>
            <w:vAlign w:val="bottom"/>
            <w:hideMark/>
          </w:tcPr>
          <w:p w14:paraId="35C7E222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8497B0"/>
            <w:noWrap/>
            <w:vAlign w:val="bottom"/>
            <w:hideMark/>
          </w:tcPr>
          <w:p w14:paraId="503AF749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8497B0"/>
            <w:noWrap/>
            <w:vAlign w:val="bottom"/>
            <w:hideMark/>
          </w:tcPr>
          <w:p w14:paraId="012D898F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000000" w:fill="8497B0"/>
            <w:noWrap/>
            <w:vAlign w:val="bottom"/>
            <w:hideMark/>
          </w:tcPr>
          <w:p w14:paraId="4B02E4DA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8497B0"/>
            <w:noWrap/>
            <w:vAlign w:val="bottom"/>
            <w:hideMark/>
          </w:tcPr>
          <w:p w14:paraId="491257FC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8497B0"/>
            <w:noWrap/>
            <w:vAlign w:val="bottom"/>
            <w:hideMark/>
          </w:tcPr>
          <w:p w14:paraId="5FC64D37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8497B0"/>
            <w:noWrap/>
            <w:vAlign w:val="bottom"/>
            <w:hideMark/>
          </w:tcPr>
          <w:p w14:paraId="558D1BAF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8497B0"/>
            <w:noWrap/>
            <w:vAlign w:val="bottom"/>
            <w:hideMark/>
          </w:tcPr>
          <w:p w14:paraId="216BE736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97B0"/>
            <w:noWrap/>
            <w:vAlign w:val="bottom"/>
            <w:hideMark/>
          </w:tcPr>
          <w:p w14:paraId="4391C5E7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8497B0"/>
            <w:noWrap/>
            <w:vAlign w:val="bottom"/>
            <w:hideMark/>
          </w:tcPr>
          <w:p w14:paraId="4A620D1A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8497B0"/>
            <w:noWrap/>
            <w:vAlign w:val="bottom"/>
            <w:hideMark/>
          </w:tcPr>
          <w:p w14:paraId="2E9D84A6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8497B0"/>
            <w:noWrap/>
            <w:vAlign w:val="bottom"/>
            <w:hideMark/>
          </w:tcPr>
          <w:p w14:paraId="6BF6A4DA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F2326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44EA1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9970FF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0BFE0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DDB07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686FAF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18C1B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8A147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06D9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37572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D5C40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68C1D1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03C1A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E8EBA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0667B3E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2D52A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8655A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251745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A8949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1797C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E33DB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3382" w:rsidRPr="007D4693" w14:paraId="4DE50DE3" w14:textId="77777777" w:rsidTr="00023382">
        <w:trPr>
          <w:gridAfter w:val="1"/>
          <w:wAfter w:w="27" w:type="dxa"/>
          <w:trHeight w:val="293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8431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Method 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7D352D5B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7C19E8ED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09C975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23CA2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CF65B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B63E34B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36CBE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F8D37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1948CE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AC7CC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FC974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5A28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F8368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0DC36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FCDCA1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90498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241F1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4884CD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BACE7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4DA47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6F6D71E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78784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6C930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2867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7DBE7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BD049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92502B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A6A2F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86617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21521A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78FCE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49BF1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4F38AF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E33AB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0F365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66673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3382" w:rsidRPr="007D4693" w14:paraId="6CBA9D93" w14:textId="77777777" w:rsidTr="00023382">
        <w:trPr>
          <w:gridAfter w:val="1"/>
          <w:wAfter w:w="27" w:type="dxa"/>
          <w:trHeight w:val="293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9B93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Method 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735A2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182E2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D6DCE4"/>
            <w:noWrap/>
            <w:vAlign w:val="bottom"/>
            <w:hideMark/>
          </w:tcPr>
          <w:p w14:paraId="7A46FBAE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10322B6A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6FB835E1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D6DCE4"/>
            <w:noWrap/>
            <w:vAlign w:val="bottom"/>
            <w:hideMark/>
          </w:tcPr>
          <w:p w14:paraId="08F7F7AC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52993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8A6B3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9FE0A4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9D595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3A572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EB0B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BDCAA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D2D29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8A8212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CAFE7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4EFB5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CCD4D6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DE6AB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6E831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1670E0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50961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5BD6E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1415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C2B6A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A6DC8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925731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7BBDB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E9E38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E8A621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A2D62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BE9EE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7A4DDD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A019B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C8DD8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A7F18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3382" w:rsidRPr="007D4693" w14:paraId="1CA9DD24" w14:textId="77777777" w:rsidTr="00023382">
        <w:trPr>
          <w:gridAfter w:val="1"/>
          <w:wAfter w:w="27" w:type="dxa"/>
          <w:trHeight w:val="293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F2C8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Method 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DCF86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F44F6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B55FD2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9B595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7FB1C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D91CD1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373347E2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45597E4C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D6DCE4"/>
            <w:noWrap/>
            <w:vAlign w:val="bottom"/>
            <w:hideMark/>
          </w:tcPr>
          <w:p w14:paraId="154EF13E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9A3E1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0A5BD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0394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CF5EA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31834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646905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DAE78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B20A3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DFEE66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98929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FB605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16CCA3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5557E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D992A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CAA8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0662D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C8958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3DA2E6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F38A9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D5C79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3E166D3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27077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14778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EF8FF4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23073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97714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A292A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3382" w:rsidRPr="007D4693" w14:paraId="7118643F" w14:textId="77777777" w:rsidTr="00023382">
        <w:trPr>
          <w:gridAfter w:val="1"/>
          <w:wAfter w:w="27" w:type="dxa"/>
          <w:trHeight w:val="30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805A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…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9C11A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1FC6F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DDD6B7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2DA49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D0383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7CAAC8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08D99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529B6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8DD9CC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9472A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C1137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4798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0592C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9EDB6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513B5B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EDC8A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F62BE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BBC6DF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94D87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FF8D3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3E9AD1E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3120C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8080A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2B85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75685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F17EB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753F8F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3F25D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5DA6F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D9CFE2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8D8BC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F70A6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3416DAA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8F90A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6A5CA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2EFDA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3382" w:rsidRPr="007D4693" w14:paraId="51269D1C" w14:textId="77777777" w:rsidTr="00023382">
        <w:trPr>
          <w:gridAfter w:val="1"/>
          <w:wAfter w:w="27" w:type="dxa"/>
          <w:trHeight w:val="293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ADDC" w14:textId="77777777" w:rsidR="007D4693" w:rsidRPr="007D4693" w:rsidRDefault="007D4693" w:rsidP="00A62EA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  <w:t xml:space="preserve">Scientific </w:t>
            </w:r>
            <w:proofErr w:type="spellStart"/>
            <w:r w:rsidRPr="007D46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  <w:t>question</w:t>
            </w:r>
            <w:proofErr w:type="spellEnd"/>
            <w:r w:rsidRPr="007D46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  <w:t xml:space="preserve"> 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CBD32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2ECB3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4EF5815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2FB4A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F21AB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FB8A85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DCB49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C877C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968354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000000" w:fill="8497B0"/>
            <w:noWrap/>
            <w:vAlign w:val="bottom"/>
            <w:hideMark/>
          </w:tcPr>
          <w:p w14:paraId="3238FAD8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497B0"/>
            <w:noWrap/>
            <w:vAlign w:val="bottom"/>
            <w:hideMark/>
          </w:tcPr>
          <w:p w14:paraId="4EFBF554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14:paraId="32FF6E95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497B0"/>
            <w:noWrap/>
            <w:vAlign w:val="bottom"/>
            <w:hideMark/>
          </w:tcPr>
          <w:p w14:paraId="0C422685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497B0"/>
            <w:noWrap/>
            <w:vAlign w:val="bottom"/>
            <w:hideMark/>
          </w:tcPr>
          <w:p w14:paraId="60CC6E5E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8497B0"/>
            <w:noWrap/>
            <w:vAlign w:val="bottom"/>
            <w:hideMark/>
          </w:tcPr>
          <w:p w14:paraId="1DB2F2E1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000000" w:fill="8497B0"/>
            <w:noWrap/>
            <w:vAlign w:val="bottom"/>
            <w:hideMark/>
          </w:tcPr>
          <w:p w14:paraId="751C5656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497B0"/>
            <w:noWrap/>
            <w:vAlign w:val="bottom"/>
            <w:hideMark/>
          </w:tcPr>
          <w:p w14:paraId="5B290EB6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8497B0"/>
            <w:noWrap/>
            <w:vAlign w:val="bottom"/>
            <w:hideMark/>
          </w:tcPr>
          <w:p w14:paraId="5126447E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000000" w:fill="8497B0"/>
            <w:noWrap/>
            <w:vAlign w:val="bottom"/>
            <w:hideMark/>
          </w:tcPr>
          <w:p w14:paraId="441E7096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497B0"/>
            <w:noWrap/>
            <w:vAlign w:val="bottom"/>
            <w:hideMark/>
          </w:tcPr>
          <w:p w14:paraId="5ED20A06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8497B0"/>
            <w:noWrap/>
            <w:vAlign w:val="bottom"/>
            <w:hideMark/>
          </w:tcPr>
          <w:p w14:paraId="3AD778B9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000000" w:fill="8497B0"/>
            <w:noWrap/>
            <w:vAlign w:val="bottom"/>
            <w:hideMark/>
          </w:tcPr>
          <w:p w14:paraId="773F244D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497B0"/>
            <w:noWrap/>
            <w:vAlign w:val="bottom"/>
            <w:hideMark/>
          </w:tcPr>
          <w:p w14:paraId="4C6088AC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14:paraId="2E67FB23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A4095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C904A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A8198A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86E84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49E50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39A38A2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B62F7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05579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2C088F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10454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FF511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962F8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3382" w:rsidRPr="007D4693" w14:paraId="625ACABE" w14:textId="77777777" w:rsidTr="00023382">
        <w:trPr>
          <w:gridAfter w:val="1"/>
          <w:wAfter w:w="27" w:type="dxa"/>
          <w:trHeight w:val="293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0CEB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Method 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A73BA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69709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DD26C3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4CF4C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162E3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1AB74DB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EDFF5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29126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171BCC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3A923568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16179786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21CA0C3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3F500B58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7CCFF2C7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D6DCE4"/>
            <w:noWrap/>
            <w:vAlign w:val="bottom"/>
            <w:hideMark/>
          </w:tcPr>
          <w:p w14:paraId="50A1A4E4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FAE8B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80407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5F7237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D4A3A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546ED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27E99E3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25E40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68D5A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6FD6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46325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C6CC4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756B61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52959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0359D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B85B2A9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3C326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28D21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ECFC70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D192C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B8794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CF40A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3382" w:rsidRPr="007D4693" w14:paraId="5684EA05" w14:textId="77777777" w:rsidTr="00023382">
        <w:trPr>
          <w:gridAfter w:val="1"/>
          <w:wAfter w:w="27" w:type="dxa"/>
          <w:trHeight w:val="293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D42F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Method 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8DDE7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59DB1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4DF60AC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C8A5D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4F07E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AB0265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79064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B32E7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9CBB4E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A950D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4D4E8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C989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84CE9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B4CB5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FA68DD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0995A71A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4D38487E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D6DCE4"/>
            <w:noWrap/>
            <w:vAlign w:val="bottom"/>
            <w:hideMark/>
          </w:tcPr>
          <w:p w14:paraId="0341DE85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11025881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220A0B95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D6DCE4"/>
            <w:noWrap/>
            <w:vAlign w:val="bottom"/>
            <w:hideMark/>
          </w:tcPr>
          <w:p w14:paraId="766B1EE1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C9015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0304C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B611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A7794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A3499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B07E29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4EE05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C0ADD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48979FB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966C7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8BCE8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C3D73D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51986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105C4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7131B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3382" w:rsidRPr="007D4693" w14:paraId="6D30EEB3" w14:textId="77777777" w:rsidTr="00023382">
        <w:trPr>
          <w:gridAfter w:val="1"/>
          <w:wAfter w:w="27" w:type="dxa"/>
          <w:trHeight w:val="293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9B5B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Method 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ECE39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A2438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26C4512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29D61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C63E9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11BB09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1167F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8D1E5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68E3CE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836B8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8055D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966D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1C50B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0EAA0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45B55E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BCEA8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3F85E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9C1939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068D5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2BE5F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18E1A40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7391FDFC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42C9ACC0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DF5137F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9CF7E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A053F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C7E7A7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EBA1F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729E8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BDF5976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7D5D7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36801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C9D278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C12D8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BCCB9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9B066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3382" w:rsidRPr="007D4693" w14:paraId="0C3001E4" w14:textId="77777777" w:rsidTr="00023382">
        <w:trPr>
          <w:gridAfter w:val="1"/>
          <w:wAfter w:w="27" w:type="dxa"/>
          <w:trHeight w:val="30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4B55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…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0AA8F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C1001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EEF152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CB366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B3D60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1E663D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50E3F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069CB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276198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7DDAF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057C4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E832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FB8E0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46D1A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47A3E82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CE6AF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A78F4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32EF703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72E24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20540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D050ED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D646C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25249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8632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8178A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BC7C5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DBCB14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A7125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358BB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8FD1ED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562B0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7E1DE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80B2BA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5626F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E267F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7BECF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3382" w:rsidRPr="007D4693" w14:paraId="0811800A" w14:textId="77777777" w:rsidTr="00983A2E">
        <w:trPr>
          <w:gridAfter w:val="1"/>
          <w:wAfter w:w="27" w:type="dxa"/>
          <w:trHeight w:val="293"/>
        </w:trPr>
        <w:tc>
          <w:tcPr>
            <w:tcW w:w="10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3084" w14:textId="77777777" w:rsidR="007D4693" w:rsidRPr="007D4693" w:rsidRDefault="007D4693" w:rsidP="00A62EA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  <w:t xml:space="preserve">Scientific </w:t>
            </w:r>
            <w:proofErr w:type="spellStart"/>
            <w:r w:rsidRPr="007D46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  <w:t>question</w:t>
            </w:r>
            <w:proofErr w:type="spellEnd"/>
            <w:r w:rsidRPr="007D46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  <w:t xml:space="preserve"> 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03A2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22DD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B936EC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F63D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81B0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31F1C9F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D7E0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9D97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D99560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76D1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FBFB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8DAC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CFE2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E71E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EE57D2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D8BF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FFD6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3B19687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6E17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5945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71A215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8497B0"/>
            <w:noWrap/>
            <w:vAlign w:val="bottom"/>
            <w:hideMark/>
          </w:tcPr>
          <w:p w14:paraId="0863B655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8497B0"/>
            <w:noWrap/>
            <w:vAlign w:val="bottom"/>
            <w:hideMark/>
          </w:tcPr>
          <w:p w14:paraId="74567EEB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497B0"/>
            <w:noWrap/>
            <w:vAlign w:val="bottom"/>
            <w:hideMark/>
          </w:tcPr>
          <w:p w14:paraId="354FE55F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497B0"/>
            <w:noWrap/>
            <w:vAlign w:val="bottom"/>
            <w:hideMark/>
          </w:tcPr>
          <w:p w14:paraId="551F4BD8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8497B0"/>
            <w:noWrap/>
            <w:vAlign w:val="bottom"/>
            <w:hideMark/>
          </w:tcPr>
          <w:p w14:paraId="2CAD919C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8497B0"/>
            <w:noWrap/>
            <w:vAlign w:val="bottom"/>
            <w:hideMark/>
          </w:tcPr>
          <w:p w14:paraId="19B7D5FB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8497B0"/>
            <w:noWrap/>
            <w:vAlign w:val="bottom"/>
            <w:hideMark/>
          </w:tcPr>
          <w:p w14:paraId="3C98BC86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8497B0"/>
            <w:noWrap/>
            <w:vAlign w:val="bottom"/>
            <w:hideMark/>
          </w:tcPr>
          <w:p w14:paraId="4A853F50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8497B0"/>
            <w:noWrap/>
            <w:vAlign w:val="bottom"/>
            <w:hideMark/>
          </w:tcPr>
          <w:p w14:paraId="74DAC9B5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294E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5540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4FD4FC4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F209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2952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917C3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3382" w:rsidRPr="007D4693" w14:paraId="25FEFA73" w14:textId="77777777" w:rsidTr="00023382">
        <w:trPr>
          <w:gridAfter w:val="1"/>
          <w:wAfter w:w="27" w:type="dxa"/>
          <w:trHeight w:val="293"/>
        </w:trPr>
        <w:tc>
          <w:tcPr>
            <w:tcW w:w="10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BE33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Method 1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277B4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711AD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5DF927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C4F2C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60428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3A3CB5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7E537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13365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FD56F3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D7708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C1DB7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A49C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3D82D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91894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E0C4A0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40651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32340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FC0F37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076F7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0AE3B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68F8BA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AFBF9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1316F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4F15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2D70B7B7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4AE36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DC3970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46623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F2E7F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47998D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A80C7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B21DE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9F17BD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EA28C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EBC7C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1C2E8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3382" w:rsidRPr="007D4693" w14:paraId="2EAF4DF1" w14:textId="77777777" w:rsidTr="00023382">
        <w:trPr>
          <w:gridAfter w:val="1"/>
          <w:wAfter w:w="27" w:type="dxa"/>
          <w:trHeight w:val="293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E226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Method 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29384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1DBEA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DE52E3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E8EC1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7561B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8F5268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9185B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813DC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0EE8642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179AD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5D84E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2F35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7DC4B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B137E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47B87F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D8D05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7CB16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56F5C4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F33D2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3F467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93E9AA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7D4DC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DB4F2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6429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62DDE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403A8799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D6DCE4"/>
            <w:noWrap/>
            <w:vAlign w:val="bottom"/>
            <w:hideMark/>
          </w:tcPr>
          <w:p w14:paraId="2070CC47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99583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994A2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580716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4909E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CA4AA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45C820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B6092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4AA76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C6082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3382" w:rsidRPr="007D4693" w14:paraId="495097C3" w14:textId="77777777" w:rsidTr="00023382">
        <w:trPr>
          <w:gridAfter w:val="1"/>
          <w:wAfter w:w="27" w:type="dxa"/>
          <w:trHeight w:val="293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F3FD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Method 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5F7CB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FFA24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3C174A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62E0E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17D18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98C96D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42DEC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2699C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6A6C52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A804D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8BCDA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B77C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8E40B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14539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22983A1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BB537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3F73D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40CD89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9A34F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B03CA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ED310D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FA34E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8AA2B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34B9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475C5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6FB3C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10D927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16679B64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1FC1064D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D6DCE4"/>
            <w:noWrap/>
            <w:vAlign w:val="bottom"/>
            <w:hideMark/>
          </w:tcPr>
          <w:p w14:paraId="4B1B6993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E0FAE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C79E7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FD57C7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D445C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459CF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6329E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3382" w:rsidRPr="007D4693" w14:paraId="028C3AE0" w14:textId="77777777" w:rsidTr="00023382">
        <w:trPr>
          <w:gridAfter w:val="1"/>
          <w:wAfter w:w="27" w:type="dxa"/>
          <w:trHeight w:val="308"/>
        </w:trPr>
        <w:tc>
          <w:tcPr>
            <w:tcW w:w="10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EECE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…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1BF1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D4D9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306830B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FA49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B2B1" w14:textId="77777777" w:rsidR="007D4693" w:rsidRPr="007D4693" w:rsidRDefault="007D4693" w:rsidP="00A62EA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6EEE08D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8087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85E5" w14:textId="77777777" w:rsidR="007D4693" w:rsidRPr="007D4693" w:rsidRDefault="007D4693" w:rsidP="00A62EA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018DA3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9230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0B77" w14:textId="77777777" w:rsidR="007D4693" w:rsidRPr="007D4693" w:rsidRDefault="007D4693" w:rsidP="00A62EA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8769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7CF1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136C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F30953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8EFD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77F2" w14:textId="77777777" w:rsidR="007D4693" w:rsidRPr="007D4693" w:rsidRDefault="007D4693" w:rsidP="00A62EA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99584E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7690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3E10" w14:textId="77777777" w:rsidR="007D4693" w:rsidRPr="007D4693" w:rsidRDefault="007D4693" w:rsidP="00A62EA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4CBDE27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5F33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09FB" w14:textId="77777777" w:rsidR="007D4693" w:rsidRPr="007D4693" w:rsidRDefault="007D4693" w:rsidP="00A62EA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D5F3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971A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B9C0" w14:textId="77777777" w:rsidR="007D4693" w:rsidRPr="007D4693" w:rsidRDefault="007D4693" w:rsidP="00A62EA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61FDF4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2F37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25F4" w14:textId="77777777" w:rsidR="007D4693" w:rsidRPr="007D4693" w:rsidRDefault="007D4693" w:rsidP="00A62EA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74C2C1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3A09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2F88" w14:textId="77777777" w:rsidR="007D4693" w:rsidRPr="007D4693" w:rsidRDefault="007D4693" w:rsidP="00A62EA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EF3A18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5B59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3AC1" w14:textId="77777777" w:rsidR="007D4693" w:rsidRPr="007D4693" w:rsidRDefault="007D4693" w:rsidP="00A62EA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7B449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3382" w:rsidRPr="007D4693" w14:paraId="2DD605FA" w14:textId="77777777" w:rsidTr="00023382">
        <w:trPr>
          <w:gridAfter w:val="1"/>
          <w:wAfter w:w="27" w:type="dxa"/>
          <w:trHeight w:val="544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5B7F" w14:textId="6EEAF400" w:rsidR="007D4693" w:rsidRPr="007D4693" w:rsidRDefault="00A62EA9" w:rsidP="00A62EA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  <w:t>Preparation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  <w:t>of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  <w:t>d</w:t>
            </w:r>
            <w:r w:rsidR="007D4693" w:rsidRPr="007D46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  <w:t>issertation</w:t>
            </w:r>
            <w:proofErr w:type="spellEnd"/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1F2DA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E6C44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4C22BB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D11FD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7D745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DA7366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9C7E0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5C293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C67851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27905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97422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027D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1297D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15D1A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0FD8D3B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FE1A8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0BFFA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719A69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D77A6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3FC6A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973192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57752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F50FE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EFB4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26E2E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9D7D8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6FA39FB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F3B14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A79DC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81AFAF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000000" w:fill="8497B0"/>
            <w:noWrap/>
            <w:vAlign w:val="bottom"/>
            <w:hideMark/>
          </w:tcPr>
          <w:p w14:paraId="333DA058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497B0"/>
            <w:noWrap/>
            <w:vAlign w:val="bottom"/>
            <w:hideMark/>
          </w:tcPr>
          <w:p w14:paraId="5E3D2CA7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000000" w:fill="8497B0"/>
            <w:noWrap/>
            <w:vAlign w:val="bottom"/>
            <w:hideMark/>
          </w:tcPr>
          <w:p w14:paraId="6BE6F6F4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000000" w:fill="8497B0"/>
            <w:noWrap/>
            <w:vAlign w:val="bottom"/>
            <w:hideMark/>
          </w:tcPr>
          <w:p w14:paraId="169CEB40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497B0"/>
            <w:noWrap/>
            <w:vAlign w:val="bottom"/>
            <w:hideMark/>
          </w:tcPr>
          <w:p w14:paraId="1CF9AC6D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497B0"/>
            <w:noWrap/>
            <w:vAlign w:val="bottom"/>
            <w:hideMark/>
          </w:tcPr>
          <w:p w14:paraId="31589196" w14:textId="77777777" w:rsidR="007D4693" w:rsidRPr="007D4693" w:rsidRDefault="007D4693" w:rsidP="00A62E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7D46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</w:tbl>
    <w:p w14:paraId="0361EFDB" w14:textId="6308B922" w:rsidR="004B4FE5" w:rsidRDefault="004B4FE5">
      <w:pPr>
        <w:spacing w:after="160" w:line="259" w:lineRule="auto"/>
        <w:rPr>
          <w:b/>
          <w:bCs/>
          <w:sz w:val="26"/>
          <w:szCs w:val="26"/>
        </w:rPr>
      </w:pPr>
    </w:p>
    <w:p w14:paraId="67C1DCFF" w14:textId="77777777" w:rsidR="009D60E3" w:rsidRDefault="00023382" w:rsidP="00023382">
      <w:pPr>
        <w:spacing w:after="160" w:line="259" w:lineRule="auto"/>
        <w:rPr>
          <w:i/>
          <w:iCs/>
          <w:sz w:val="20"/>
          <w:szCs w:val="20"/>
        </w:rPr>
      </w:pPr>
      <w:r w:rsidRPr="00023382">
        <w:rPr>
          <w:i/>
          <w:iCs/>
          <w:sz w:val="20"/>
          <w:szCs w:val="20"/>
        </w:rPr>
        <w:t>Please fill-in th</w:t>
      </w:r>
      <w:r>
        <w:rPr>
          <w:i/>
          <w:iCs/>
          <w:sz w:val="20"/>
          <w:szCs w:val="20"/>
        </w:rPr>
        <w:t xml:space="preserve">is </w:t>
      </w:r>
      <w:r w:rsidRPr="00023382">
        <w:rPr>
          <w:i/>
          <w:iCs/>
          <w:sz w:val="20"/>
          <w:szCs w:val="20"/>
        </w:rPr>
        <w:t xml:space="preserve">timeline template according to your project. Specify </w:t>
      </w:r>
      <w:r w:rsidRPr="009D60E3">
        <w:rPr>
          <w:b/>
          <w:bCs/>
          <w:i/>
          <w:iCs/>
          <w:sz w:val="20"/>
          <w:szCs w:val="20"/>
        </w:rPr>
        <w:t>your</w:t>
      </w:r>
      <w:r w:rsidRPr="00023382">
        <w:rPr>
          <w:i/>
          <w:iCs/>
          <w:sz w:val="20"/>
          <w:szCs w:val="20"/>
        </w:rPr>
        <w:t xml:space="preserve"> scientific questions and planned methods</w:t>
      </w:r>
      <w:r w:rsidR="009D60E3">
        <w:rPr>
          <w:i/>
          <w:iCs/>
          <w:sz w:val="20"/>
          <w:szCs w:val="20"/>
        </w:rPr>
        <w:t>.</w:t>
      </w:r>
    </w:p>
    <w:p w14:paraId="0D4E9FEE" w14:textId="7D029959" w:rsidR="00023382" w:rsidRPr="00023382" w:rsidRDefault="009D60E3" w:rsidP="00023382">
      <w:pPr>
        <w:spacing w:after="160" w:line="259" w:lineRule="auto"/>
        <w:rPr>
          <w:i/>
          <w:iCs/>
          <w:sz w:val="18"/>
          <w:szCs w:val="18"/>
        </w:rPr>
        <w:sectPr w:rsidR="00023382" w:rsidRPr="00023382" w:rsidSect="004E294B">
          <w:pgSz w:w="16838" w:h="11906" w:orient="landscape" w:code="9"/>
          <w:pgMar w:top="1701" w:right="962" w:bottom="794" w:left="851" w:header="567" w:footer="474" w:gutter="0"/>
          <w:cols w:space="708"/>
          <w:formProt w:val="0"/>
          <w:titlePg/>
          <w:docGrid w:linePitch="360"/>
        </w:sectPr>
      </w:pPr>
      <w:r>
        <w:rPr>
          <w:i/>
          <w:iCs/>
          <w:sz w:val="20"/>
          <w:szCs w:val="20"/>
        </w:rPr>
        <w:t xml:space="preserve">The colored bars should represent the </w:t>
      </w:r>
      <w:r w:rsidR="00023382" w:rsidRPr="00023382">
        <w:rPr>
          <w:i/>
          <w:iCs/>
          <w:sz w:val="20"/>
          <w:szCs w:val="20"/>
        </w:rPr>
        <w:t>estimated</w:t>
      </w:r>
      <w:r w:rsidR="00023382">
        <w:rPr>
          <w:i/>
          <w:iCs/>
          <w:sz w:val="20"/>
          <w:szCs w:val="20"/>
        </w:rPr>
        <w:t xml:space="preserve"> time required t</w:t>
      </w:r>
      <w:r>
        <w:rPr>
          <w:i/>
          <w:iCs/>
          <w:sz w:val="20"/>
          <w:szCs w:val="20"/>
        </w:rPr>
        <w:t>o accomplish the different work packages.</w:t>
      </w:r>
    </w:p>
    <w:p w14:paraId="48E746D4" w14:textId="4E75A14C" w:rsidR="00AE26B1" w:rsidRDefault="00AE26B1" w:rsidP="00CC7DAB">
      <w:pPr>
        <w:pStyle w:val="Heading1"/>
        <w:numPr>
          <w:ilvl w:val="0"/>
          <w:numId w:val="0"/>
        </w:numPr>
      </w:pPr>
      <w:bookmarkStart w:id="6" w:name="_Toc153801449"/>
      <w:r>
        <w:lastRenderedPageBreak/>
        <w:t>Literature</w:t>
      </w:r>
      <w:bookmarkEnd w:id="6"/>
    </w:p>
    <w:p w14:paraId="11B9C398" w14:textId="1E914FAC" w:rsidR="00AE26B1" w:rsidRPr="00AE26B1" w:rsidRDefault="00AE26B1">
      <w:pPr>
        <w:spacing w:after="160" w:line="259" w:lineRule="auto"/>
      </w:pPr>
    </w:p>
    <w:p w14:paraId="7195F8B5" w14:textId="77777777" w:rsidR="0052192F" w:rsidRPr="00AE26B1" w:rsidRDefault="0052192F">
      <w:pPr>
        <w:spacing w:after="160" w:line="259" w:lineRule="auto"/>
      </w:pPr>
    </w:p>
    <w:sectPr w:rsidR="0052192F" w:rsidRPr="00AE26B1" w:rsidSect="004E294B">
      <w:pgSz w:w="11906" w:h="16838" w:code="9"/>
      <w:pgMar w:top="1644" w:right="794" w:bottom="851" w:left="1701" w:header="567" w:footer="47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0EF39" w14:textId="77777777" w:rsidR="008A1690" w:rsidRDefault="008A1690" w:rsidP="000A78E0">
      <w:pPr>
        <w:spacing w:line="240" w:lineRule="auto"/>
      </w:pPr>
      <w:r>
        <w:separator/>
      </w:r>
    </w:p>
  </w:endnote>
  <w:endnote w:type="continuationSeparator" w:id="0">
    <w:p w14:paraId="2C5BBB10" w14:textId="77777777" w:rsidR="008A1690" w:rsidRDefault="008A1690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EB7B" w14:textId="77777777" w:rsidR="000D62F4" w:rsidRDefault="000D62F4">
    <w:pPr>
      <w:pStyle w:val="Footer"/>
    </w:pPr>
    <w:r>
      <w:rPr>
        <w:noProof/>
        <w:lang w:val="de-AT" w:eastAsia="de-AT"/>
      </w:rPr>
      <mc:AlternateContent>
        <mc:Choice Requires="wps">
          <w:drawing>
            <wp:anchor distT="45720" distB="45720" distL="114300" distR="114300" simplePos="0" relativeHeight="251656704" behindDoc="0" locked="1" layoutInCell="1" allowOverlap="1" wp14:anchorId="2AC4F3F9" wp14:editId="60D05EF0">
              <wp:simplePos x="0" y="0"/>
              <wp:positionH relativeFrom="column">
                <wp:posOffset>4565650</wp:posOffset>
              </wp:positionH>
              <wp:positionV relativeFrom="page">
                <wp:posOffset>9505950</wp:posOffset>
              </wp:positionV>
              <wp:extent cx="1256400" cy="846000"/>
              <wp:effectExtent l="0" t="0" r="1270" b="1143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84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848678" w14:textId="77777777" w:rsidR="0097689E" w:rsidRDefault="0097689E" w:rsidP="00237B77">
                          <w:pPr>
                            <w:spacing w:line="220" w:lineRule="exact"/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  <w:lang w:val="de-AT"/>
                            </w:rPr>
                          </w:pPr>
                        </w:p>
                        <w:p w14:paraId="2C27871B" w14:textId="77777777" w:rsidR="000D62F4" w:rsidRPr="00C0272C" w:rsidRDefault="000D62F4" w:rsidP="00237B77">
                          <w:pPr>
                            <w:spacing w:line="220" w:lineRule="exact"/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  <w:lang w:val="de-AT"/>
                            </w:rPr>
                          </w:pPr>
                          <w:r w:rsidRPr="00C0272C"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  <w:lang w:val="de-AT"/>
                            </w:rPr>
                            <w:t>JOHANNES KEPLER</w:t>
                          </w:r>
                        </w:p>
                        <w:p w14:paraId="0376E4AA" w14:textId="77777777" w:rsidR="000D62F4" w:rsidRPr="00C0272C" w:rsidRDefault="00C0272C" w:rsidP="00237B77">
                          <w:pPr>
                            <w:spacing w:line="220" w:lineRule="exact"/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  <w:lang w:val="de-AT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  <w:lang w:val="de-AT"/>
                            </w:rPr>
                            <w:t>UNIVERSITY</w:t>
                          </w:r>
                          <w:r w:rsidR="000D62F4" w:rsidRPr="00C0272C"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  <w:lang w:val="de-AT"/>
                            </w:rPr>
                            <w:t xml:space="preserve"> LINZ</w:t>
                          </w:r>
                        </w:p>
                        <w:p w14:paraId="032EF6AC" w14:textId="77777777" w:rsidR="000D62F4" w:rsidRPr="00C0272C" w:rsidRDefault="00377794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  <w:lang w:val="de-AT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de-AT"/>
                            </w:rPr>
                            <w:t>Altenberger Straße</w:t>
                          </w:r>
                          <w:r w:rsidR="000D62F4" w:rsidRPr="00C0272C">
                            <w:rPr>
                              <w:rFonts w:cs="Arial"/>
                              <w:sz w:val="16"/>
                              <w:szCs w:val="16"/>
                              <w:lang w:val="de-AT"/>
                            </w:rPr>
                            <w:t xml:space="preserve"> 69</w:t>
                          </w:r>
                        </w:p>
                        <w:p w14:paraId="3BB9DEB4" w14:textId="77777777" w:rsidR="000D62F4" w:rsidRPr="00C0272C" w:rsidRDefault="00C0272C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  <w:lang w:val="de-AT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de-AT"/>
                            </w:rPr>
                            <w:t>4040 Linz, Austria</w:t>
                          </w:r>
                        </w:p>
                        <w:p w14:paraId="64A17E66" w14:textId="77777777" w:rsidR="000D62F4" w:rsidRPr="00C0272C" w:rsidRDefault="000D62F4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  <w:lang w:val="de-AT"/>
                            </w:rPr>
                          </w:pPr>
                          <w:r w:rsidRPr="00C0272C">
                            <w:rPr>
                              <w:rFonts w:cs="Arial"/>
                              <w:sz w:val="16"/>
                              <w:szCs w:val="16"/>
                              <w:lang w:val="de-AT"/>
                            </w:rPr>
                            <w:t>jku.at</w:t>
                          </w:r>
                        </w:p>
                        <w:p w14:paraId="227B0C30" w14:textId="77777777" w:rsidR="000D62F4" w:rsidRPr="00C0272C" w:rsidRDefault="000D62F4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C4F3F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59.5pt;margin-top:748.5pt;width:98.95pt;height:66.6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" filled="f" stroked="f">
              <v:textbox inset="0,0,0,0">
                <w:txbxContent>
                  <w:p w14:paraId="39848678" w14:textId="77777777" w:rsidR="0097689E" w:rsidRDefault="0097689E" w:rsidP="00237B77">
                    <w:pPr>
                      <w:spacing w:line="220" w:lineRule="exact"/>
                      <w:rPr>
                        <w:rFonts w:ascii="Arial Black" w:hAnsi="Arial Black" w:cs="Arial"/>
                        <w:b/>
                        <w:sz w:val="16"/>
                        <w:szCs w:val="16"/>
                        <w:lang w:val="de-AT"/>
                      </w:rPr>
                    </w:pPr>
                  </w:p>
                  <w:p w14:paraId="2C27871B" w14:textId="77777777" w:rsidR="000D62F4" w:rsidRPr="00C0272C" w:rsidRDefault="000D62F4" w:rsidP="00237B77">
                    <w:pPr>
                      <w:spacing w:line="220" w:lineRule="exact"/>
                      <w:rPr>
                        <w:rFonts w:ascii="Arial Black" w:hAnsi="Arial Black" w:cs="Arial"/>
                        <w:b/>
                        <w:sz w:val="16"/>
                        <w:szCs w:val="16"/>
                        <w:lang w:val="de-AT"/>
                      </w:rPr>
                    </w:pPr>
                    <w:r w:rsidRPr="00C0272C">
                      <w:rPr>
                        <w:rFonts w:ascii="Arial Black" w:hAnsi="Arial Black" w:cs="Arial"/>
                        <w:b/>
                        <w:sz w:val="16"/>
                        <w:szCs w:val="16"/>
                        <w:lang w:val="de-AT"/>
                      </w:rPr>
                      <w:t>JOHANNES KEPLER</w:t>
                    </w:r>
                  </w:p>
                  <w:p w14:paraId="0376E4AA" w14:textId="77777777" w:rsidR="000D62F4" w:rsidRPr="00C0272C" w:rsidRDefault="00C0272C" w:rsidP="00237B77">
                    <w:pPr>
                      <w:spacing w:line="220" w:lineRule="exact"/>
                      <w:rPr>
                        <w:rFonts w:ascii="Arial Black" w:hAnsi="Arial Black" w:cs="Arial"/>
                        <w:b/>
                        <w:sz w:val="16"/>
                        <w:szCs w:val="16"/>
                        <w:lang w:val="de-AT"/>
                      </w:rPr>
                    </w:pPr>
                    <w:r>
                      <w:rPr>
                        <w:rFonts w:ascii="Arial Black" w:hAnsi="Arial Black" w:cs="Arial"/>
                        <w:b/>
                        <w:sz w:val="16"/>
                        <w:szCs w:val="16"/>
                        <w:lang w:val="de-AT"/>
                      </w:rPr>
                      <w:t>UNIVERSITY</w:t>
                    </w:r>
                    <w:r w:rsidR="000D62F4" w:rsidRPr="00C0272C">
                      <w:rPr>
                        <w:rFonts w:ascii="Arial Black" w:hAnsi="Arial Black" w:cs="Arial"/>
                        <w:b/>
                        <w:sz w:val="16"/>
                        <w:szCs w:val="16"/>
                        <w:lang w:val="de-AT"/>
                      </w:rPr>
                      <w:t xml:space="preserve"> LINZ</w:t>
                    </w:r>
                  </w:p>
                  <w:p w14:paraId="032EF6AC" w14:textId="77777777" w:rsidR="000D62F4" w:rsidRPr="00C0272C" w:rsidRDefault="00377794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  <w:lang w:val="de-AT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de-AT"/>
                      </w:rPr>
                      <w:t>Altenberger Straße</w:t>
                    </w:r>
                    <w:r w:rsidR="000D62F4" w:rsidRPr="00C0272C">
                      <w:rPr>
                        <w:rFonts w:cs="Arial"/>
                        <w:sz w:val="16"/>
                        <w:szCs w:val="16"/>
                        <w:lang w:val="de-AT"/>
                      </w:rPr>
                      <w:t xml:space="preserve"> 69</w:t>
                    </w:r>
                  </w:p>
                  <w:p w14:paraId="3BB9DEB4" w14:textId="77777777" w:rsidR="000D62F4" w:rsidRPr="00C0272C" w:rsidRDefault="00C0272C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  <w:lang w:val="de-AT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de-AT"/>
                      </w:rPr>
                      <w:t>4040 Linz, Austria</w:t>
                    </w:r>
                  </w:p>
                  <w:p w14:paraId="64A17E66" w14:textId="77777777" w:rsidR="000D62F4" w:rsidRPr="00C0272C" w:rsidRDefault="000D62F4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  <w:lang w:val="de-AT"/>
                      </w:rPr>
                    </w:pPr>
                    <w:r w:rsidRPr="00C0272C">
                      <w:rPr>
                        <w:rFonts w:cs="Arial"/>
                        <w:sz w:val="16"/>
                        <w:szCs w:val="16"/>
                        <w:lang w:val="de-AT"/>
                      </w:rPr>
                      <w:t>jku.at</w:t>
                    </w:r>
                  </w:p>
                  <w:p w14:paraId="227B0C30" w14:textId="77777777" w:rsidR="000D62F4" w:rsidRPr="00C0272C" w:rsidRDefault="000D62F4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  <w:lang w:val="de-AT"/>
                      </w:rPr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7111960"/>
      <w:docPartObj>
        <w:docPartGallery w:val="Page Numbers (Bottom of Page)"/>
        <w:docPartUnique/>
      </w:docPartObj>
    </w:sdtPr>
    <w:sdtEndPr/>
    <w:sdtContent>
      <w:p w14:paraId="1B28BAD4" w14:textId="42ECA133" w:rsidR="004E294B" w:rsidRDefault="004E294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43EAF177" w14:textId="77777777" w:rsidR="004E294B" w:rsidRDefault="004E29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1F57" w14:textId="77777777" w:rsidR="004D492C" w:rsidRDefault="004D492C" w:rsidP="004D492C">
    <w:pPr>
      <w:pStyle w:val="Footer"/>
      <w:jc w:val="center"/>
    </w:pPr>
    <w:r>
      <w:tab/>
    </w:r>
    <w:r>
      <w:tab/>
    </w:r>
    <w:sdt>
      <w:sdtPr>
        <w:id w:val="205134809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4D492C">
          <w:rPr>
            <w:noProof/>
            <w:lang w:val="de-DE"/>
          </w:rPr>
          <w:t>2</w:t>
        </w:r>
        <w:r>
          <w:fldChar w:fldCharType="end"/>
        </w:r>
      </w:sdtContent>
    </w:sdt>
  </w:p>
  <w:p w14:paraId="5FF10852" w14:textId="77777777" w:rsidR="000D62F4" w:rsidRPr="004746F8" w:rsidRDefault="000D62F4" w:rsidP="003A30DE">
    <w:pPr>
      <w:pStyle w:val="Footer"/>
      <w:tabs>
        <w:tab w:val="clear" w:pos="4536"/>
        <w:tab w:val="clear" w:pos="9072"/>
        <w:tab w:val="center" w:pos="4990"/>
        <w:tab w:val="right" w:pos="9412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8580A" w14:textId="77777777" w:rsidR="008A1690" w:rsidRDefault="008A1690" w:rsidP="000A78E0">
      <w:pPr>
        <w:spacing w:line="240" w:lineRule="auto"/>
      </w:pPr>
      <w:r>
        <w:separator/>
      </w:r>
    </w:p>
  </w:footnote>
  <w:footnote w:type="continuationSeparator" w:id="0">
    <w:p w14:paraId="0A5CBDEB" w14:textId="77777777" w:rsidR="008A1690" w:rsidRDefault="008A1690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63A6" w14:textId="77777777" w:rsidR="000D62F4" w:rsidRDefault="00BD7D05" w:rsidP="00F04562">
    <w:r>
      <w:rPr>
        <w:noProof/>
        <w:lang w:val="de-AT" w:eastAsia="de-AT"/>
      </w:rPr>
      <w:drawing>
        <wp:anchor distT="0" distB="0" distL="114300" distR="114300" simplePos="0" relativeHeight="251660800" behindDoc="0" locked="1" layoutInCell="1" allowOverlap="1" wp14:anchorId="760C1A50" wp14:editId="495A5D95">
          <wp:simplePos x="0" y="0"/>
          <wp:positionH relativeFrom="page">
            <wp:posOffset>5234940</wp:posOffset>
          </wp:positionH>
          <wp:positionV relativeFrom="page">
            <wp:posOffset>528955</wp:posOffset>
          </wp:positionV>
          <wp:extent cx="1778400" cy="1260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titutslogos_hoch_englisch_schwarz_59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9320" w14:textId="74441545" w:rsidR="00AE26B1" w:rsidRDefault="00AE26B1" w:rsidP="00AE26B1">
    <w:pPr>
      <w:pStyle w:val="Header"/>
      <w:jc w:val="right"/>
    </w:pPr>
    <w:r>
      <w:rPr>
        <w:noProof/>
      </w:rPr>
      <w:drawing>
        <wp:inline distT="0" distB="0" distL="0" distR="0" wp14:anchorId="516F50D9" wp14:editId="7C701E37">
          <wp:extent cx="1152525" cy="817245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712B" w14:textId="77777777" w:rsidR="000D62F4" w:rsidRDefault="00377794" w:rsidP="00BD398D">
    <w:pPr>
      <w:pStyle w:val="Header"/>
      <w:tabs>
        <w:tab w:val="clear" w:pos="9072"/>
      </w:tabs>
    </w:pPr>
    <w:r>
      <w:rPr>
        <w:noProof/>
        <w:lang w:val="de-AT" w:eastAsia="de-AT"/>
      </w:rPr>
      <w:drawing>
        <wp:anchor distT="0" distB="0" distL="114300" distR="114300" simplePos="0" relativeHeight="251662848" behindDoc="0" locked="1" layoutInCell="1" allowOverlap="1" wp14:anchorId="34D701F8" wp14:editId="37734656">
          <wp:simplePos x="0" y="0"/>
          <wp:positionH relativeFrom="page">
            <wp:posOffset>5973445</wp:posOffset>
          </wp:positionH>
          <wp:positionV relativeFrom="page">
            <wp:posOffset>295275</wp:posOffset>
          </wp:positionV>
          <wp:extent cx="1152000" cy="8172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titutslogos_hoch_englisch_schwarz_59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415B8"/>
    <w:multiLevelType w:val="multilevel"/>
    <w:tmpl w:val="27DA2BC4"/>
    <w:styleLink w:val="ListJKU"/>
    <w:lvl w:ilvl="0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  <w:w w:val="110"/>
        <w:sz w:val="28"/>
        <w14:numSpacing w14:val="default"/>
      </w:rPr>
    </w:lvl>
    <w:lvl w:ilvl="1">
      <w:start w:val="1"/>
      <w:numFmt w:val="bullet"/>
      <w:lvlText w:val="◦"/>
      <w:lvlJc w:val="left"/>
      <w:pPr>
        <w:ind w:left="454" w:hanging="227"/>
      </w:pPr>
      <w:rPr>
        <w:rFonts w:ascii="Arial" w:hAnsi="Arial" w:hint="default"/>
        <w:sz w:val="30"/>
      </w:rPr>
    </w:lvl>
    <w:lvl w:ilvl="2">
      <w:start w:val="1"/>
      <w:numFmt w:val="bullet"/>
      <w:lvlText w:val=""/>
      <w:lvlJc w:val="left"/>
      <w:pPr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Arial" w:hAnsi="Arial" w:hint="default"/>
        <w:sz w:val="24"/>
      </w:rPr>
    </w:lvl>
    <w:lvl w:ilvl="4">
      <w:start w:val="1"/>
      <w:numFmt w:val="bullet"/>
      <w:lvlText w:val=""/>
      <w:lvlJc w:val="left"/>
      <w:pPr>
        <w:ind w:left="1134" w:hanging="227"/>
      </w:pPr>
      <w:rPr>
        <w:rFonts w:ascii="Wingdings 2" w:hAnsi="Wingdings 2" w:hint="default"/>
        <w:sz w:val="1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1E731CE"/>
    <w:multiLevelType w:val="hybridMultilevel"/>
    <w:tmpl w:val="611C0A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82D05"/>
    <w:multiLevelType w:val="multilevel"/>
    <w:tmpl w:val="11069632"/>
    <w:styleLink w:val="HeadlinesJKU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eading2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pStyle w:val="Heading3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Heading4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pStyle w:val="Heading5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ind w:left="442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D4413F3"/>
    <w:multiLevelType w:val="multilevel"/>
    <w:tmpl w:val="11069632"/>
    <w:numStyleLink w:val="HeadlinesJKU"/>
  </w:abstractNum>
  <w:abstractNum w:abstractNumId="4" w15:restartNumberingAfterBreak="0">
    <w:nsid w:val="67200455"/>
    <w:multiLevelType w:val="hybridMultilevel"/>
    <w:tmpl w:val="0770A42C"/>
    <w:lvl w:ilvl="0" w:tplc="D194D0DE">
      <w:start w:val="1"/>
      <w:numFmt w:val="decimal"/>
      <w:pStyle w:val="Heading1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1"/>
  <w:documentProtection w:edit="forms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3C"/>
    <w:rsid w:val="0000107A"/>
    <w:rsid w:val="00003094"/>
    <w:rsid w:val="00006787"/>
    <w:rsid w:val="000142CC"/>
    <w:rsid w:val="00023382"/>
    <w:rsid w:val="0003638D"/>
    <w:rsid w:val="00044044"/>
    <w:rsid w:val="00051EB1"/>
    <w:rsid w:val="00055908"/>
    <w:rsid w:val="000654AB"/>
    <w:rsid w:val="00084606"/>
    <w:rsid w:val="0008652A"/>
    <w:rsid w:val="0009340E"/>
    <w:rsid w:val="000A61DB"/>
    <w:rsid w:val="000A6D0B"/>
    <w:rsid w:val="000A78E0"/>
    <w:rsid w:val="000C0B44"/>
    <w:rsid w:val="000C35CC"/>
    <w:rsid w:val="000C450D"/>
    <w:rsid w:val="000D62F4"/>
    <w:rsid w:val="000E39EB"/>
    <w:rsid w:val="000F0A7A"/>
    <w:rsid w:val="000F58B2"/>
    <w:rsid w:val="00100018"/>
    <w:rsid w:val="001072FF"/>
    <w:rsid w:val="0011203F"/>
    <w:rsid w:val="001322F8"/>
    <w:rsid w:val="00134AF8"/>
    <w:rsid w:val="001368DB"/>
    <w:rsid w:val="00150293"/>
    <w:rsid w:val="00155659"/>
    <w:rsid w:val="00155AE4"/>
    <w:rsid w:val="00172CBC"/>
    <w:rsid w:val="001771C5"/>
    <w:rsid w:val="0017773D"/>
    <w:rsid w:val="001B673F"/>
    <w:rsid w:val="001C0CCD"/>
    <w:rsid w:val="001D7DE8"/>
    <w:rsid w:val="001E5A49"/>
    <w:rsid w:val="001E6E86"/>
    <w:rsid w:val="001F49CA"/>
    <w:rsid w:val="00207DFF"/>
    <w:rsid w:val="0021010C"/>
    <w:rsid w:val="00214A52"/>
    <w:rsid w:val="00214F6C"/>
    <w:rsid w:val="00225FE1"/>
    <w:rsid w:val="0023779B"/>
    <w:rsid w:val="00237B77"/>
    <w:rsid w:val="00247A98"/>
    <w:rsid w:val="00252E3B"/>
    <w:rsid w:val="002532D0"/>
    <w:rsid w:val="00253902"/>
    <w:rsid w:val="00260199"/>
    <w:rsid w:val="00270AEB"/>
    <w:rsid w:val="002744B3"/>
    <w:rsid w:val="00274A30"/>
    <w:rsid w:val="00284615"/>
    <w:rsid w:val="0028502E"/>
    <w:rsid w:val="0029034A"/>
    <w:rsid w:val="002971C7"/>
    <w:rsid w:val="00297DCB"/>
    <w:rsid w:val="002A38CC"/>
    <w:rsid w:val="002A4F00"/>
    <w:rsid w:val="002E35BE"/>
    <w:rsid w:val="002F07BA"/>
    <w:rsid w:val="002F23BB"/>
    <w:rsid w:val="002F4D8C"/>
    <w:rsid w:val="002F7EB7"/>
    <w:rsid w:val="00302674"/>
    <w:rsid w:val="003075F7"/>
    <w:rsid w:val="00325F13"/>
    <w:rsid w:val="00337F04"/>
    <w:rsid w:val="00340B93"/>
    <w:rsid w:val="00343612"/>
    <w:rsid w:val="00345A12"/>
    <w:rsid w:val="003507FD"/>
    <w:rsid w:val="00365EF0"/>
    <w:rsid w:val="003706E8"/>
    <w:rsid w:val="003753BC"/>
    <w:rsid w:val="00377794"/>
    <w:rsid w:val="00386956"/>
    <w:rsid w:val="00387469"/>
    <w:rsid w:val="00395425"/>
    <w:rsid w:val="00395701"/>
    <w:rsid w:val="003A30DE"/>
    <w:rsid w:val="003C6F04"/>
    <w:rsid w:val="003D0D18"/>
    <w:rsid w:val="003D7EC7"/>
    <w:rsid w:val="003E09C8"/>
    <w:rsid w:val="003E44C5"/>
    <w:rsid w:val="003E542E"/>
    <w:rsid w:val="003E62AE"/>
    <w:rsid w:val="003F0A18"/>
    <w:rsid w:val="00405FCC"/>
    <w:rsid w:val="00420A85"/>
    <w:rsid w:val="00423980"/>
    <w:rsid w:val="00423E25"/>
    <w:rsid w:val="00427464"/>
    <w:rsid w:val="00435574"/>
    <w:rsid w:val="00435FC2"/>
    <w:rsid w:val="00437EEE"/>
    <w:rsid w:val="00446C89"/>
    <w:rsid w:val="00453804"/>
    <w:rsid w:val="0046079D"/>
    <w:rsid w:val="004746F8"/>
    <w:rsid w:val="00476919"/>
    <w:rsid w:val="00480D23"/>
    <w:rsid w:val="004865A8"/>
    <w:rsid w:val="00491831"/>
    <w:rsid w:val="00492C81"/>
    <w:rsid w:val="00493458"/>
    <w:rsid w:val="00493D25"/>
    <w:rsid w:val="004A0D91"/>
    <w:rsid w:val="004A5B02"/>
    <w:rsid w:val="004B2888"/>
    <w:rsid w:val="004B4AA9"/>
    <w:rsid w:val="004B4FE5"/>
    <w:rsid w:val="004B796B"/>
    <w:rsid w:val="004C039C"/>
    <w:rsid w:val="004C070F"/>
    <w:rsid w:val="004C74F6"/>
    <w:rsid w:val="004D492C"/>
    <w:rsid w:val="004E294B"/>
    <w:rsid w:val="004E2D1F"/>
    <w:rsid w:val="004E4DA9"/>
    <w:rsid w:val="004F5281"/>
    <w:rsid w:val="004F7E72"/>
    <w:rsid w:val="0050501E"/>
    <w:rsid w:val="00512A4E"/>
    <w:rsid w:val="00520497"/>
    <w:rsid w:val="0052192F"/>
    <w:rsid w:val="00522B59"/>
    <w:rsid w:val="00524CA5"/>
    <w:rsid w:val="0053557D"/>
    <w:rsid w:val="00540790"/>
    <w:rsid w:val="00542909"/>
    <w:rsid w:val="00547D27"/>
    <w:rsid w:val="00552B53"/>
    <w:rsid w:val="00553D99"/>
    <w:rsid w:val="005774F3"/>
    <w:rsid w:val="00590351"/>
    <w:rsid w:val="005939F7"/>
    <w:rsid w:val="00597E4E"/>
    <w:rsid w:val="005A2D2F"/>
    <w:rsid w:val="005A7BA3"/>
    <w:rsid w:val="005B5973"/>
    <w:rsid w:val="005C0082"/>
    <w:rsid w:val="005C2B4D"/>
    <w:rsid w:val="005E0859"/>
    <w:rsid w:val="005E0FA5"/>
    <w:rsid w:val="005E569D"/>
    <w:rsid w:val="005E713C"/>
    <w:rsid w:val="005F0039"/>
    <w:rsid w:val="005F41D3"/>
    <w:rsid w:val="005F6220"/>
    <w:rsid w:val="005F773A"/>
    <w:rsid w:val="00611AC5"/>
    <w:rsid w:val="0061571E"/>
    <w:rsid w:val="0061659C"/>
    <w:rsid w:val="006176FA"/>
    <w:rsid w:val="00626156"/>
    <w:rsid w:val="00642FFC"/>
    <w:rsid w:val="00654B17"/>
    <w:rsid w:val="006605DD"/>
    <w:rsid w:val="00660630"/>
    <w:rsid w:val="00665308"/>
    <w:rsid w:val="0068604A"/>
    <w:rsid w:val="00687462"/>
    <w:rsid w:val="00690432"/>
    <w:rsid w:val="00693960"/>
    <w:rsid w:val="0069741F"/>
    <w:rsid w:val="006A514D"/>
    <w:rsid w:val="006C111C"/>
    <w:rsid w:val="006C690E"/>
    <w:rsid w:val="006D549D"/>
    <w:rsid w:val="006D7AE8"/>
    <w:rsid w:val="006E3997"/>
    <w:rsid w:val="006F5311"/>
    <w:rsid w:val="007126DE"/>
    <w:rsid w:val="00722CA3"/>
    <w:rsid w:val="00722F2E"/>
    <w:rsid w:val="007261A9"/>
    <w:rsid w:val="00727073"/>
    <w:rsid w:val="00727970"/>
    <w:rsid w:val="00730A9D"/>
    <w:rsid w:val="00736F3E"/>
    <w:rsid w:val="0073710F"/>
    <w:rsid w:val="007419B0"/>
    <w:rsid w:val="00743AB2"/>
    <w:rsid w:val="0075114E"/>
    <w:rsid w:val="00754247"/>
    <w:rsid w:val="00760B06"/>
    <w:rsid w:val="00760C9A"/>
    <w:rsid w:val="007613D3"/>
    <w:rsid w:val="00776DE4"/>
    <w:rsid w:val="00777AFD"/>
    <w:rsid w:val="0078482C"/>
    <w:rsid w:val="007933FE"/>
    <w:rsid w:val="007A155B"/>
    <w:rsid w:val="007A70FB"/>
    <w:rsid w:val="007A740A"/>
    <w:rsid w:val="007C4A7E"/>
    <w:rsid w:val="007C7EAA"/>
    <w:rsid w:val="007D2732"/>
    <w:rsid w:val="007D4693"/>
    <w:rsid w:val="007D65DB"/>
    <w:rsid w:val="007E14A5"/>
    <w:rsid w:val="007E3D82"/>
    <w:rsid w:val="007E769E"/>
    <w:rsid w:val="007F20A0"/>
    <w:rsid w:val="007F26CF"/>
    <w:rsid w:val="007F6BDF"/>
    <w:rsid w:val="008105C4"/>
    <w:rsid w:val="00845559"/>
    <w:rsid w:val="008551B8"/>
    <w:rsid w:val="00871907"/>
    <w:rsid w:val="00871C87"/>
    <w:rsid w:val="008730D8"/>
    <w:rsid w:val="008A1690"/>
    <w:rsid w:val="008A6F1B"/>
    <w:rsid w:val="008B01A8"/>
    <w:rsid w:val="008C6C3A"/>
    <w:rsid w:val="008E0F3F"/>
    <w:rsid w:val="008E2E9E"/>
    <w:rsid w:val="0091209C"/>
    <w:rsid w:val="00922896"/>
    <w:rsid w:val="0094195D"/>
    <w:rsid w:val="00946CE4"/>
    <w:rsid w:val="00956B98"/>
    <w:rsid w:val="009601EB"/>
    <w:rsid w:val="00962CB9"/>
    <w:rsid w:val="009665B6"/>
    <w:rsid w:val="00966FA5"/>
    <w:rsid w:val="00973620"/>
    <w:rsid w:val="00976136"/>
    <w:rsid w:val="0097689E"/>
    <w:rsid w:val="00982AAD"/>
    <w:rsid w:val="00983255"/>
    <w:rsid w:val="00983A2C"/>
    <w:rsid w:val="00983A2E"/>
    <w:rsid w:val="009840CC"/>
    <w:rsid w:val="00987635"/>
    <w:rsid w:val="00992451"/>
    <w:rsid w:val="009A5EDF"/>
    <w:rsid w:val="009A7EE7"/>
    <w:rsid w:val="009B07E4"/>
    <w:rsid w:val="009B0E9F"/>
    <w:rsid w:val="009C4506"/>
    <w:rsid w:val="009C5E15"/>
    <w:rsid w:val="009C7F93"/>
    <w:rsid w:val="009D60E3"/>
    <w:rsid w:val="009D692A"/>
    <w:rsid w:val="009D7375"/>
    <w:rsid w:val="00A00675"/>
    <w:rsid w:val="00A01675"/>
    <w:rsid w:val="00A1073F"/>
    <w:rsid w:val="00A110A1"/>
    <w:rsid w:val="00A23A36"/>
    <w:rsid w:val="00A32FE7"/>
    <w:rsid w:val="00A53D68"/>
    <w:rsid w:val="00A6291E"/>
    <w:rsid w:val="00A62EA9"/>
    <w:rsid w:val="00A72CC0"/>
    <w:rsid w:val="00A82C16"/>
    <w:rsid w:val="00A906E7"/>
    <w:rsid w:val="00A94104"/>
    <w:rsid w:val="00AA0715"/>
    <w:rsid w:val="00AA09F1"/>
    <w:rsid w:val="00AA7A31"/>
    <w:rsid w:val="00AB786E"/>
    <w:rsid w:val="00AD283F"/>
    <w:rsid w:val="00AE26B1"/>
    <w:rsid w:val="00AF482E"/>
    <w:rsid w:val="00B07F44"/>
    <w:rsid w:val="00B11936"/>
    <w:rsid w:val="00B15FC8"/>
    <w:rsid w:val="00B20B92"/>
    <w:rsid w:val="00B22EF6"/>
    <w:rsid w:val="00B347A1"/>
    <w:rsid w:val="00B4787B"/>
    <w:rsid w:val="00B57A60"/>
    <w:rsid w:val="00B57F6E"/>
    <w:rsid w:val="00B614EA"/>
    <w:rsid w:val="00B63D82"/>
    <w:rsid w:val="00B66388"/>
    <w:rsid w:val="00B723D1"/>
    <w:rsid w:val="00B7412A"/>
    <w:rsid w:val="00B8532C"/>
    <w:rsid w:val="00BB0ACF"/>
    <w:rsid w:val="00BB1293"/>
    <w:rsid w:val="00BB2BF8"/>
    <w:rsid w:val="00BB4241"/>
    <w:rsid w:val="00BB65CC"/>
    <w:rsid w:val="00BB772D"/>
    <w:rsid w:val="00BC04CB"/>
    <w:rsid w:val="00BD398D"/>
    <w:rsid w:val="00BD7D05"/>
    <w:rsid w:val="00BF3F45"/>
    <w:rsid w:val="00BF75DB"/>
    <w:rsid w:val="00C0272C"/>
    <w:rsid w:val="00C0586F"/>
    <w:rsid w:val="00C10085"/>
    <w:rsid w:val="00C261B1"/>
    <w:rsid w:val="00C3043C"/>
    <w:rsid w:val="00C4579C"/>
    <w:rsid w:val="00C46674"/>
    <w:rsid w:val="00C66EF5"/>
    <w:rsid w:val="00C70CE9"/>
    <w:rsid w:val="00C76875"/>
    <w:rsid w:val="00C807D1"/>
    <w:rsid w:val="00C9559E"/>
    <w:rsid w:val="00C9562C"/>
    <w:rsid w:val="00CA07FE"/>
    <w:rsid w:val="00CB0D9D"/>
    <w:rsid w:val="00CC57D5"/>
    <w:rsid w:val="00CC5BE2"/>
    <w:rsid w:val="00CC7DAB"/>
    <w:rsid w:val="00CD3446"/>
    <w:rsid w:val="00CF14BB"/>
    <w:rsid w:val="00CF4620"/>
    <w:rsid w:val="00CF6D3A"/>
    <w:rsid w:val="00D436B2"/>
    <w:rsid w:val="00D43F4C"/>
    <w:rsid w:val="00D53140"/>
    <w:rsid w:val="00D6017C"/>
    <w:rsid w:val="00D7485A"/>
    <w:rsid w:val="00DA7A6A"/>
    <w:rsid w:val="00DB6913"/>
    <w:rsid w:val="00DD0E55"/>
    <w:rsid w:val="00DD43C7"/>
    <w:rsid w:val="00DE23F9"/>
    <w:rsid w:val="00DE3DD3"/>
    <w:rsid w:val="00DE4488"/>
    <w:rsid w:val="00DF5147"/>
    <w:rsid w:val="00E00708"/>
    <w:rsid w:val="00E05D5F"/>
    <w:rsid w:val="00E122D4"/>
    <w:rsid w:val="00E232BA"/>
    <w:rsid w:val="00E334ED"/>
    <w:rsid w:val="00E33D26"/>
    <w:rsid w:val="00E41463"/>
    <w:rsid w:val="00E436F8"/>
    <w:rsid w:val="00E56887"/>
    <w:rsid w:val="00E742ED"/>
    <w:rsid w:val="00E85E3B"/>
    <w:rsid w:val="00E9754F"/>
    <w:rsid w:val="00EA4AF9"/>
    <w:rsid w:val="00EC430B"/>
    <w:rsid w:val="00ED035D"/>
    <w:rsid w:val="00ED1A64"/>
    <w:rsid w:val="00EF7D04"/>
    <w:rsid w:val="00F00220"/>
    <w:rsid w:val="00F04562"/>
    <w:rsid w:val="00F10DA4"/>
    <w:rsid w:val="00F1323E"/>
    <w:rsid w:val="00F16D7E"/>
    <w:rsid w:val="00F20316"/>
    <w:rsid w:val="00F236B4"/>
    <w:rsid w:val="00F24FFE"/>
    <w:rsid w:val="00F3344C"/>
    <w:rsid w:val="00F40226"/>
    <w:rsid w:val="00F53843"/>
    <w:rsid w:val="00F5593C"/>
    <w:rsid w:val="00F5703B"/>
    <w:rsid w:val="00F619F5"/>
    <w:rsid w:val="00F77327"/>
    <w:rsid w:val="00F8701B"/>
    <w:rsid w:val="00F93E08"/>
    <w:rsid w:val="00FC1173"/>
    <w:rsid w:val="00FC3C5E"/>
    <w:rsid w:val="00FD1D7B"/>
    <w:rsid w:val="00FD7A5D"/>
    <w:rsid w:val="00FE462B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36CD373"/>
  <w15:docId w15:val="{60A60484-1F47-4904-8210-7F936005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JKU"/>
    <w:qFormat/>
    <w:rsid w:val="00F10DA4"/>
    <w:pPr>
      <w:spacing w:after="0" w:line="300" w:lineRule="exact"/>
    </w:pPr>
    <w:rPr>
      <w:rFonts w:ascii="Arial" w:hAnsi="Arial"/>
      <w:lang w:val="en-US"/>
    </w:rPr>
  </w:style>
  <w:style w:type="paragraph" w:styleId="Heading1">
    <w:name w:val="heading 1"/>
    <w:aliases w:val="Headline 1 JKU"/>
    <w:basedOn w:val="ListParagraph"/>
    <w:next w:val="Normal"/>
    <w:link w:val="Heading1Char"/>
    <w:uiPriority w:val="9"/>
    <w:qFormat/>
    <w:rsid w:val="00987635"/>
    <w:pPr>
      <w:numPr>
        <w:numId w:val="4"/>
      </w:numPr>
      <w:outlineLvl w:val="0"/>
    </w:pPr>
    <w:rPr>
      <w:b/>
      <w:bCs/>
      <w:sz w:val="26"/>
      <w:szCs w:val="26"/>
    </w:rPr>
  </w:style>
  <w:style w:type="paragraph" w:styleId="Heading2">
    <w:name w:val="heading 2"/>
    <w:aliases w:val="Headline 2 JKU"/>
    <w:basedOn w:val="Normal"/>
    <w:next w:val="Normal"/>
    <w:link w:val="Heading2Char"/>
    <w:uiPriority w:val="9"/>
    <w:unhideWhenUsed/>
    <w:qFormat/>
    <w:rsid w:val="00A1073F"/>
    <w:pPr>
      <w:keepNext/>
      <w:keepLines/>
      <w:numPr>
        <w:ilvl w:val="1"/>
        <w:numId w:val="2"/>
      </w:numPr>
      <w:spacing w:before="240" w:after="240" w:line="240" w:lineRule="auto"/>
      <w:outlineLvl w:val="1"/>
    </w:pPr>
    <w:rPr>
      <w:rFonts w:eastAsiaTheme="majorEastAsia" w:cstheme="majorBidi"/>
      <w:b/>
      <w:sz w:val="26"/>
      <w:szCs w:val="26"/>
      <w:lang w:val="de-AT"/>
    </w:rPr>
  </w:style>
  <w:style w:type="paragraph" w:styleId="Heading3">
    <w:name w:val="heading 3"/>
    <w:aliases w:val="Headline 3 JKU"/>
    <w:basedOn w:val="Normal"/>
    <w:next w:val="Normal"/>
    <w:link w:val="Heading3Char"/>
    <w:uiPriority w:val="9"/>
    <w:unhideWhenUsed/>
    <w:qFormat/>
    <w:rsid w:val="00A1073F"/>
    <w:pPr>
      <w:keepNext/>
      <w:keepLines/>
      <w:numPr>
        <w:ilvl w:val="2"/>
        <w:numId w:val="2"/>
      </w:numPr>
      <w:spacing w:before="120" w:after="120" w:line="240" w:lineRule="auto"/>
      <w:outlineLvl w:val="2"/>
    </w:pPr>
    <w:rPr>
      <w:rFonts w:eastAsiaTheme="majorEastAsia" w:cstheme="majorBidi"/>
      <w:b/>
      <w:szCs w:val="24"/>
      <w:lang w:val="de-AT"/>
    </w:rPr>
  </w:style>
  <w:style w:type="paragraph" w:styleId="Heading4">
    <w:name w:val="heading 4"/>
    <w:aliases w:val="Headline 4 JKU"/>
    <w:basedOn w:val="Normal"/>
    <w:next w:val="Normal"/>
    <w:link w:val="Heading4Char"/>
    <w:uiPriority w:val="9"/>
    <w:unhideWhenUsed/>
    <w:qFormat/>
    <w:rsid w:val="00A1073F"/>
    <w:pPr>
      <w:keepNext/>
      <w:keepLines/>
      <w:numPr>
        <w:ilvl w:val="3"/>
        <w:numId w:val="2"/>
      </w:numPr>
      <w:spacing w:before="40" w:line="240" w:lineRule="auto"/>
      <w:outlineLvl w:val="3"/>
    </w:pPr>
    <w:rPr>
      <w:rFonts w:eastAsiaTheme="majorEastAsia" w:cstheme="majorBidi"/>
      <w:b/>
      <w:iCs/>
      <w:lang w:val="de-AT"/>
    </w:rPr>
  </w:style>
  <w:style w:type="paragraph" w:styleId="Heading5">
    <w:name w:val="heading 5"/>
    <w:aliases w:val="Headline 5 JKU"/>
    <w:basedOn w:val="Normal"/>
    <w:next w:val="Normal"/>
    <w:link w:val="Heading5Char"/>
    <w:uiPriority w:val="9"/>
    <w:unhideWhenUsed/>
    <w:qFormat/>
    <w:rsid w:val="00A1073F"/>
    <w:pPr>
      <w:keepNext/>
      <w:keepLines/>
      <w:numPr>
        <w:ilvl w:val="4"/>
        <w:numId w:val="2"/>
      </w:numPr>
      <w:spacing w:before="40" w:line="240" w:lineRule="auto"/>
      <w:outlineLvl w:val="4"/>
    </w:pPr>
    <w:rPr>
      <w:rFonts w:eastAsiaTheme="majorEastAsia" w:cstheme="majorBidi"/>
      <w:b/>
      <w:lang w:val="de-AT"/>
    </w:rPr>
  </w:style>
  <w:style w:type="paragraph" w:styleId="Heading6">
    <w:name w:val="heading 6"/>
    <w:aliases w:val="Headline 6"/>
    <w:basedOn w:val="Normal"/>
    <w:next w:val="Normal"/>
    <w:link w:val="Heading6Char"/>
    <w:uiPriority w:val="9"/>
    <w:semiHidden/>
    <w:rsid w:val="00A1073F"/>
    <w:pPr>
      <w:keepNext/>
      <w:keepLines/>
      <w:numPr>
        <w:ilvl w:val="5"/>
        <w:numId w:val="2"/>
      </w:numPr>
      <w:spacing w:before="40" w:line="240" w:lineRule="auto"/>
      <w:outlineLvl w:val="5"/>
    </w:pPr>
    <w:rPr>
      <w:rFonts w:eastAsiaTheme="majorEastAsia" w:cstheme="majorBidi"/>
      <w:b/>
      <w:lang w:val="de-AT"/>
    </w:rPr>
  </w:style>
  <w:style w:type="paragraph" w:styleId="Heading7">
    <w:name w:val="heading 7"/>
    <w:aliases w:val="Headline 7"/>
    <w:basedOn w:val="Normal"/>
    <w:next w:val="Normal"/>
    <w:link w:val="Heading7Char"/>
    <w:uiPriority w:val="9"/>
    <w:semiHidden/>
    <w:qFormat/>
    <w:rsid w:val="00C807D1"/>
    <w:pPr>
      <w:keepNext/>
      <w:keepLines/>
      <w:spacing w:before="40" w:line="240" w:lineRule="auto"/>
      <w:outlineLvl w:val="6"/>
    </w:pPr>
    <w:rPr>
      <w:rFonts w:eastAsiaTheme="majorEastAsia" w:cstheme="majorBidi"/>
      <w:b/>
      <w:iCs/>
      <w:lang w:val="de-AT"/>
    </w:rPr>
  </w:style>
  <w:style w:type="paragraph" w:styleId="Heading8">
    <w:name w:val="heading 8"/>
    <w:aliases w:val="Headline 8"/>
    <w:basedOn w:val="Normal"/>
    <w:next w:val="Normal"/>
    <w:link w:val="Heading8Char"/>
    <w:uiPriority w:val="9"/>
    <w:semiHidden/>
    <w:qFormat/>
    <w:rsid w:val="00C807D1"/>
    <w:pPr>
      <w:keepNext/>
      <w:keepLines/>
      <w:spacing w:before="40" w:line="240" w:lineRule="auto"/>
      <w:outlineLvl w:val="7"/>
    </w:pPr>
    <w:rPr>
      <w:rFonts w:eastAsiaTheme="majorEastAsia" w:cstheme="majorBidi"/>
      <w:b/>
      <w:szCs w:val="21"/>
      <w:lang w:val="de-AT"/>
    </w:rPr>
  </w:style>
  <w:style w:type="paragraph" w:styleId="Heading9">
    <w:name w:val="heading 9"/>
    <w:aliases w:val="Headline 9"/>
    <w:basedOn w:val="Normal"/>
    <w:next w:val="Normal"/>
    <w:link w:val="Heading9Char"/>
    <w:uiPriority w:val="9"/>
    <w:semiHidden/>
    <w:qFormat/>
    <w:rsid w:val="00C807D1"/>
    <w:pPr>
      <w:keepNext/>
      <w:keepLines/>
      <w:spacing w:before="40" w:line="240" w:lineRule="auto"/>
      <w:outlineLvl w:val="8"/>
    </w:pPr>
    <w:rPr>
      <w:rFonts w:eastAsiaTheme="majorEastAsia" w:cstheme="majorBidi"/>
      <w:b/>
      <w:iCs/>
      <w:szCs w:val="21"/>
      <w:lang w:val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JKU"/>
    <w:basedOn w:val="Normal"/>
    <w:link w:val="HeaderChar"/>
    <w:uiPriority w:val="99"/>
    <w:unhideWhenUsed/>
    <w:rsid w:val="00C0272C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HeaderChar">
    <w:name w:val="Header Char"/>
    <w:aliases w:val="Header JKU Char"/>
    <w:basedOn w:val="DefaultParagraphFont"/>
    <w:link w:val="Header"/>
    <w:uiPriority w:val="99"/>
    <w:rsid w:val="00C0272C"/>
    <w:rPr>
      <w:rFonts w:ascii="Arial" w:hAnsi="Arial"/>
      <w:sz w:val="16"/>
      <w:lang w:val="en-US"/>
    </w:rPr>
  </w:style>
  <w:style w:type="paragraph" w:styleId="Footer">
    <w:name w:val="footer"/>
    <w:aliases w:val="Footer JKU"/>
    <w:basedOn w:val="Normal"/>
    <w:link w:val="FooterChar"/>
    <w:uiPriority w:val="99"/>
    <w:unhideWhenUsed/>
    <w:rsid w:val="00C0272C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ooterChar">
    <w:name w:val="Footer Char"/>
    <w:aliases w:val="Footer JKU Char"/>
    <w:basedOn w:val="DefaultParagraphFont"/>
    <w:link w:val="Footer"/>
    <w:uiPriority w:val="99"/>
    <w:rsid w:val="00C0272C"/>
    <w:rPr>
      <w:rFonts w:ascii="Arial" w:hAnsi="Arial"/>
      <w:position w:val="-14"/>
      <w:sz w:val="14"/>
      <w:lang w:val="en-US"/>
    </w:rPr>
  </w:style>
  <w:style w:type="character" w:styleId="Hyperlink">
    <w:name w:val="Hyperlink"/>
    <w:basedOn w:val="DefaultParagraphFont"/>
    <w:uiPriority w:val="99"/>
    <w:unhideWhenUsed/>
    <w:rsid w:val="00C027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F6BDF"/>
    <w:rPr>
      <w:color w:val="808080"/>
    </w:rPr>
  </w:style>
  <w:style w:type="paragraph" w:styleId="ListParagraph">
    <w:name w:val="List Paragraph"/>
    <w:aliases w:val="List paragraph JKU"/>
    <w:basedOn w:val="Normal"/>
    <w:uiPriority w:val="34"/>
    <w:qFormat/>
    <w:rsid w:val="00C0272C"/>
    <w:pPr>
      <w:ind w:left="720"/>
      <w:contextualSpacing/>
    </w:pPr>
  </w:style>
  <w:style w:type="paragraph" w:styleId="Revision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2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7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72C"/>
    <w:rPr>
      <w:rFonts w:ascii="Arial" w:hAnsi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72C"/>
    <w:rPr>
      <w:rFonts w:ascii="Arial" w:hAnsi="Arial"/>
      <w:b/>
      <w:bCs/>
      <w:sz w:val="20"/>
      <w:szCs w:val="20"/>
      <w:lang w:val="en-US"/>
    </w:rPr>
  </w:style>
  <w:style w:type="character" w:styleId="Strong">
    <w:name w:val="Strong"/>
    <w:aliases w:val="Bold"/>
    <w:basedOn w:val="DefaultParagraphFont"/>
    <w:uiPriority w:val="22"/>
    <w:qFormat/>
    <w:rsid w:val="00C0272C"/>
    <w:rPr>
      <w:b/>
      <w:bCs/>
    </w:rPr>
  </w:style>
  <w:style w:type="paragraph" w:styleId="Title">
    <w:name w:val="Title"/>
    <w:aliases w:val="Coversheet title JKU"/>
    <w:basedOn w:val="Normal"/>
    <w:next w:val="Normal"/>
    <w:link w:val="TitleChar"/>
    <w:uiPriority w:val="10"/>
    <w:qFormat/>
    <w:rsid w:val="00C0272C"/>
    <w:pPr>
      <w:spacing w:after="240" w:line="240" w:lineRule="auto"/>
    </w:pPr>
    <w:rPr>
      <w:rFonts w:ascii="Arial Black" w:hAnsi="Arial Black" w:cs="Arial"/>
      <w:caps/>
      <w:sz w:val="56"/>
      <w:lang w:val="de-AT"/>
    </w:rPr>
  </w:style>
  <w:style w:type="character" w:customStyle="1" w:styleId="TitleChar">
    <w:name w:val="Title Char"/>
    <w:aliases w:val="Coversheet title JKU Char"/>
    <w:basedOn w:val="DefaultParagraphFont"/>
    <w:link w:val="Title"/>
    <w:uiPriority w:val="10"/>
    <w:rsid w:val="00C0272C"/>
    <w:rPr>
      <w:rFonts w:ascii="Arial Black" w:hAnsi="Arial Black" w:cs="Arial"/>
      <w:caps/>
      <w:sz w:val="56"/>
    </w:rPr>
  </w:style>
  <w:style w:type="paragraph" w:styleId="Subtitle">
    <w:name w:val="Subtitle"/>
    <w:aliases w:val="Subtitle JKU,Untertitel JKU"/>
    <w:basedOn w:val="Normal"/>
    <w:next w:val="Normal"/>
    <w:link w:val="SubtitleChar"/>
    <w:uiPriority w:val="11"/>
    <w:qFormat/>
    <w:rsid w:val="00C0272C"/>
    <w:pPr>
      <w:numPr>
        <w:ilvl w:val="1"/>
      </w:numPr>
      <w:spacing w:before="120" w:after="120" w:line="240" w:lineRule="auto"/>
    </w:pPr>
    <w:rPr>
      <w:rFonts w:eastAsiaTheme="minorEastAsia"/>
      <w:sz w:val="28"/>
      <w:lang w:val="de-AT"/>
    </w:rPr>
  </w:style>
  <w:style w:type="character" w:customStyle="1" w:styleId="SubtitleChar">
    <w:name w:val="Subtitle Char"/>
    <w:aliases w:val="Subtitle JKU Char,Untertitel JKU Char"/>
    <w:basedOn w:val="DefaultParagraphFont"/>
    <w:link w:val="Subtitle"/>
    <w:uiPriority w:val="11"/>
    <w:rsid w:val="00C0272C"/>
    <w:rPr>
      <w:rFonts w:ascii="Arial" w:eastAsiaTheme="minorEastAsia" w:hAnsi="Arial"/>
      <w:sz w:val="28"/>
    </w:rPr>
  </w:style>
  <w:style w:type="paragraph" w:styleId="Quote">
    <w:name w:val="Quote"/>
    <w:aliases w:val="Quote JKU"/>
    <w:basedOn w:val="Normal"/>
    <w:next w:val="Normal"/>
    <w:link w:val="QuoteChar"/>
    <w:uiPriority w:val="29"/>
    <w:qFormat/>
    <w:rsid w:val="00C0272C"/>
    <w:pPr>
      <w:spacing w:before="200" w:after="160"/>
      <w:ind w:left="864" w:right="864"/>
      <w:jc w:val="center"/>
    </w:pPr>
    <w:rPr>
      <w:i/>
      <w:iCs/>
      <w:color w:val="404040" w:themeColor="text1" w:themeTint="BF"/>
      <w:lang w:val="de-AT"/>
    </w:rPr>
  </w:style>
  <w:style w:type="character" w:styleId="IntenseReference">
    <w:name w:val="Intense Reference"/>
    <w:aliases w:val="Intense reference JKU"/>
    <w:basedOn w:val="DefaultParagraphFont"/>
    <w:uiPriority w:val="32"/>
    <w:qFormat/>
    <w:rsid w:val="00C0272C"/>
    <w:rPr>
      <w:b/>
      <w:bCs/>
      <w:caps/>
      <w:smallCaps w:val="0"/>
      <w:color w:val="auto"/>
      <w:spacing w:val="5"/>
    </w:rPr>
  </w:style>
  <w:style w:type="numbering" w:customStyle="1" w:styleId="HeadlinesJKU">
    <w:name w:val="Headlines JKU"/>
    <w:uiPriority w:val="99"/>
    <w:rsid w:val="00A1073F"/>
    <w:pPr>
      <w:numPr>
        <w:numId w:val="1"/>
      </w:numPr>
    </w:pPr>
  </w:style>
  <w:style w:type="character" w:customStyle="1" w:styleId="Heading1Char">
    <w:name w:val="Heading 1 Char"/>
    <w:aliases w:val="Headline 1 JKU Char"/>
    <w:basedOn w:val="DefaultParagraphFont"/>
    <w:link w:val="Heading1"/>
    <w:uiPriority w:val="9"/>
    <w:rsid w:val="00987635"/>
    <w:rPr>
      <w:rFonts w:ascii="Arial" w:hAnsi="Arial"/>
      <w:b/>
      <w:bCs/>
      <w:sz w:val="26"/>
      <w:szCs w:val="26"/>
      <w:lang w:val="en-US"/>
    </w:rPr>
  </w:style>
  <w:style w:type="character" w:customStyle="1" w:styleId="Heading2Char">
    <w:name w:val="Heading 2 Char"/>
    <w:aliases w:val="Headline 2 JKU Char"/>
    <w:basedOn w:val="DefaultParagraphFont"/>
    <w:link w:val="Heading2"/>
    <w:uiPriority w:val="9"/>
    <w:rsid w:val="00C807D1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aliases w:val="Headline 3 JKU Char"/>
    <w:basedOn w:val="DefaultParagraphFont"/>
    <w:link w:val="Heading3"/>
    <w:uiPriority w:val="9"/>
    <w:rsid w:val="00C807D1"/>
    <w:rPr>
      <w:rFonts w:ascii="Arial" w:eastAsiaTheme="majorEastAsia" w:hAnsi="Arial" w:cstheme="majorBidi"/>
      <w:b/>
      <w:szCs w:val="24"/>
    </w:rPr>
  </w:style>
  <w:style w:type="character" w:customStyle="1" w:styleId="Heading4Char">
    <w:name w:val="Heading 4 Char"/>
    <w:aliases w:val="Headline 4 JKU Char"/>
    <w:basedOn w:val="DefaultParagraphFont"/>
    <w:link w:val="Heading4"/>
    <w:uiPriority w:val="9"/>
    <w:rsid w:val="00C807D1"/>
    <w:rPr>
      <w:rFonts w:ascii="Arial" w:eastAsiaTheme="majorEastAsia" w:hAnsi="Arial" w:cstheme="majorBidi"/>
      <w:b/>
      <w:iCs/>
    </w:rPr>
  </w:style>
  <w:style w:type="character" w:customStyle="1" w:styleId="Heading5Char">
    <w:name w:val="Heading 5 Char"/>
    <w:aliases w:val="Headline 5 JKU Char"/>
    <w:basedOn w:val="DefaultParagraphFont"/>
    <w:link w:val="Heading5"/>
    <w:uiPriority w:val="9"/>
    <w:rsid w:val="00C807D1"/>
    <w:rPr>
      <w:rFonts w:ascii="Arial" w:eastAsiaTheme="majorEastAsia" w:hAnsi="Arial" w:cstheme="majorBidi"/>
      <w:b/>
    </w:rPr>
  </w:style>
  <w:style w:type="character" w:customStyle="1" w:styleId="QuoteChar">
    <w:name w:val="Quote Char"/>
    <w:aliases w:val="Quote JKU Char"/>
    <w:basedOn w:val="DefaultParagraphFont"/>
    <w:link w:val="Quote"/>
    <w:uiPriority w:val="29"/>
    <w:rsid w:val="00C0272C"/>
    <w:rPr>
      <w:rFonts w:ascii="Arial" w:hAnsi="Arial"/>
      <w:i/>
      <w:iCs/>
      <w:color w:val="404040" w:themeColor="text1" w:themeTint="BF"/>
    </w:rPr>
  </w:style>
  <w:style w:type="character" w:customStyle="1" w:styleId="Heading6Char">
    <w:name w:val="Heading 6 Char"/>
    <w:aliases w:val="Headline 6 Char"/>
    <w:basedOn w:val="DefaultParagraphFont"/>
    <w:link w:val="Heading6"/>
    <w:uiPriority w:val="9"/>
    <w:semiHidden/>
    <w:rsid w:val="00F10DA4"/>
    <w:rPr>
      <w:rFonts w:ascii="Arial" w:eastAsiaTheme="majorEastAsia" w:hAnsi="Arial" w:cstheme="majorBidi"/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72C"/>
    <w:pPr>
      <w:spacing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72C"/>
    <w:rPr>
      <w:rFonts w:ascii="Arial" w:hAnsi="Arial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0272C"/>
    <w:rPr>
      <w:vertAlign w:val="superscript"/>
    </w:rPr>
  </w:style>
  <w:style w:type="paragraph" w:styleId="Caption">
    <w:name w:val="caption"/>
    <w:basedOn w:val="Normal"/>
    <w:next w:val="Normal"/>
    <w:link w:val="CaptionChar"/>
    <w:uiPriority w:val="35"/>
    <w:qFormat/>
    <w:rsid w:val="00C0272C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paragraph" w:styleId="TableofFigures">
    <w:name w:val="table of figures"/>
    <w:aliases w:val="Index of figures"/>
    <w:basedOn w:val="Normal"/>
    <w:next w:val="Normal"/>
    <w:uiPriority w:val="99"/>
    <w:unhideWhenUsed/>
    <w:rsid w:val="00C0272C"/>
  </w:style>
  <w:style w:type="character" w:styleId="SubtleReference">
    <w:name w:val="Subtle Reference"/>
    <w:aliases w:val="Subtle reference"/>
    <w:basedOn w:val="DefaultParagraphFont"/>
    <w:uiPriority w:val="31"/>
    <w:semiHidden/>
    <w:qFormat/>
    <w:rsid w:val="00BB772D"/>
    <w:rPr>
      <w:smallCaps/>
      <w:color w:val="5A5A5A" w:themeColor="text1" w:themeTint="A5"/>
    </w:rPr>
  </w:style>
  <w:style w:type="character" w:customStyle="1" w:styleId="CaptionChar">
    <w:name w:val="Caption Char"/>
    <w:basedOn w:val="DefaultParagraphFont"/>
    <w:link w:val="Caption"/>
    <w:uiPriority w:val="35"/>
    <w:rsid w:val="00C0272C"/>
    <w:rPr>
      <w:rFonts w:ascii="Arial" w:hAnsi="Arial"/>
      <w:iCs/>
      <w:color w:val="000000" w:themeColor="text1"/>
      <w:sz w:val="18"/>
      <w:szCs w:val="18"/>
    </w:rPr>
  </w:style>
  <w:style w:type="table" w:styleId="TableGrid">
    <w:name w:val="Table Grid"/>
    <w:aliases w:val="Chart"/>
    <w:basedOn w:val="TableNormal"/>
    <w:uiPriority w:val="39"/>
    <w:locked/>
    <w:rsid w:val="00C02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5dunkelAkzent11">
    <w:name w:val="Gitternetztabelle 5 dunkel  – Akzent 11"/>
    <w:basedOn w:val="TableNormal"/>
    <w:uiPriority w:val="50"/>
    <w:locked/>
    <w:rsid w:val="00C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table" w:customStyle="1" w:styleId="Listentabelle3Akzent11">
    <w:name w:val="Listentabelle 3 – Akzent 11"/>
    <w:basedOn w:val="TableNormal"/>
    <w:uiPriority w:val="48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paragraph" w:styleId="NoSpacing">
    <w:name w:val="No Spacing"/>
    <w:aliases w:val="No spacing"/>
    <w:uiPriority w:val="1"/>
    <w:qFormat/>
    <w:rsid w:val="00C0272C"/>
    <w:pPr>
      <w:spacing w:after="0" w:line="240" w:lineRule="auto"/>
    </w:pPr>
    <w:rPr>
      <w:rFonts w:ascii="Arial" w:hAnsi="Arial"/>
    </w:rPr>
  </w:style>
  <w:style w:type="paragraph" w:styleId="TOCHeading">
    <w:name w:val="TOC Heading"/>
    <w:aliases w:val="Table of contents header"/>
    <w:basedOn w:val="Heading1"/>
    <w:next w:val="Normal"/>
    <w:uiPriority w:val="39"/>
    <w:unhideWhenUsed/>
    <w:qFormat/>
    <w:rsid w:val="00C0272C"/>
    <w:pPr>
      <w:numPr>
        <w:numId w:val="0"/>
      </w:numPr>
      <w:outlineLvl w:val="9"/>
    </w:pPr>
    <w:rPr>
      <w:lang w:eastAsia="de-AT"/>
    </w:rPr>
  </w:style>
  <w:style w:type="paragraph" w:styleId="TOC1">
    <w:name w:val="toc 1"/>
    <w:basedOn w:val="Normal"/>
    <w:next w:val="Normal"/>
    <w:autoRedefine/>
    <w:uiPriority w:val="39"/>
    <w:unhideWhenUsed/>
    <w:rsid w:val="003A30DE"/>
    <w:pPr>
      <w:tabs>
        <w:tab w:val="left" w:pos="442"/>
        <w:tab w:val="right" w:leader="dot" w:pos="9412"/>
      </w:tabs>
      <w:spacing w:after="100"/>
      <w:ind w:left="442" w:hanging="442"/>
    </w:pPr>
    <w:rPr>
      <w:lang w:val="de-AT"/>
    </w:rPr>
  </w:style>
  <w:style w:type="paragraph" w:styleId="TOC2">
    <w:name w:val="toc 2"/>
    <w:basedOn w:val="Normal"/>
    <w:next w:val="Normal"/>
    <w:autoRedefine/>
    <w:uiPriority w:val="39"/>
    <w:unhideWhenUsed/>
    <w:rsid w:val="003A30DE"/>
    <w:pPr>
      <w:tabs>
        <w:tab w:val="left" w:pos="896"/>
        <w:tab w:val="right" w:leader="dot" w:pos="9412"/>
      </w:tabs>
      <w:spacing w:after="100"/>
      <w:ind w:left="896" w:hanging="454"/>
    </w:pPr>
    <w:rPr>
      <w:lang w:val="de-AT"/>
    </w:rPr>
  </w:style>
  <w:style w:type="paragraph" w:styleId="TOC3">
    <w:name w:val="toc 3"/>
    <w:basedOn w:val="Normal"/>
    <w:next w:val="Normal"/>
    <w:autoRedefine/>
    <w:uiPriority w:val="39"/>
    <w:unhideWhenUsed/>
    <w:rsid w:val="003A30DE"/>
    <w:pPr>
      <w:tabs>
        <w:tab w:val="left" w:pos="1576"/>
        <w:tab w:val="right" w:leader="dot" w:pos="9412"/>
      </w:tabs>
      <w:spacing w:after="100"/>
      <w:ind w:left="1576" w:hanging="680"/>
    </w:pPr>
    <w:rPr>
      <w:noProof/>
      <w:lang w:val="de-AT"/>
    </w:rPr>
  </w:style>
  <w:style w:type="paragraph" w:styleId="TOC4">
    <w:name w:val="toc 4"/>
    <w:basedOn w:val="Normal"/>
    <w:next w:val="Normal"/>
    <w:autoRedefine/>
    <w:uiPriority w:val="39"/>
    <w:unhideWhenUsed/>
    <w:rsid w:val="003A30DE"/>
    <w:pPr>
      <w:tabs>
        <w:tab w:val="left" w:pos="2483"/>
        <w:tab w:val="right" w:leader="dot" w:pos="9412"/>
      </w:tabs>
      <w:spacing w:after="100"/>
      <w:ind w:left="2483" w:hanging="907"/>
    </w:pPr>
    <w:rPr>
      <w:lang w:val="de-AT"/>
    </w:rPr>
  </w:style>
  <w:style w:type="paragraph" w:styleId="TOC5">
    <w:name w:val="toc 5"/>
    <w:basedOn w:val="Normal"/>
    <w:next w:val="Normal"/>
    <w:autoRedefine/>
    <w:uiPriority w:val="39"/>
    <w:unhideWhenUsed/>
    <w:rsid w:val="003A30DE"/>
    <w:pPr>
      <w:tabs>
        <w:tab w:val="left" w:pos="3561"/>
        <w:tab w:val="right" w:leader="dot" w:pos="9412"/>
      </w:tabs>
      <w:spacing w:after="100"/>
      <w:ind w:left="3560" w:hanging="1077"/>
    </w:pPr>
    <w:rPr>
      <w:lang w:val="de-AT"/>
    </w:rPr>
  </w:style>
  <w:style w:type="paragraph" w:customStyle="1" w:styleId="DocumenttitleJKU">
    <w:name w:val="Document title JKU"/>
    <w:basedOn w:val="Normal"/>
    <w:next w:val="Normal"/>
    <w:link w:val="DocumenttitleJKUZchn"/>
    <w:qFormat/>
    <w:rsid w:val="00C0272C"/>
    <w:pPr>
      <w:spacing w:before="240" w:after="360" w:line="240" w:lineRule="auto"/>
    </w:pPr>
    <w:rPr>
      <w:rFonts w:eastAsiaTheme="minorEastAsia"/>
      <w:b/>
      <w:caps/>
      <w:sz w:val="32"/>
    </w:rPr>
  </w:style>
  <w:style w:type="character" w:customStyle="1" w:styleId="DocumenttitleJKUZchn">
    <w:name w:val="Document title JKU Zchn"/>
    <w:basedOn w:val="DefaultParagraphFont"/>
    <w:link w:val="DocumenttitleJKU"/>
    <w:rsid w:val="00C0272C"/>
    <w:rPr>
      <w:rFonts w:ascii="Arial" w:eastAsiaTheme="minorEastAsia" w:hAnsi="Arial"/>
      <w:b/>
      <w:caps/>
      <w:sz w:val="32"/>
    </w:rPr>
  </w:style>
  <w:style w:type="numbering" w:customStyle="1" w:styleId="ListJKU">
    <w:name w:val="List JKU"/>
    <w:uiPriority w:val="99"/>
    <w:rsid w:val="00377794"/>
    <w:pPr>
      <w:numPr>
        <w:numId w:val="3"/>
      </w:numPr>
    </w:pPr>
  </w:style>
  <w:style w:type="paragraph" w:customStyle="1" w:styleId="Sender">
    <w:name w:val="Sender"/>
    <w:basedOn w:val="Normal"/>
    <w:link w:val="SenderZchn"/>
    <w:qFormat/>
    <w:rsid w:val="00C0272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character" w:customStyle="1" w:styleId="SenderZchn">
    <w:name w:val="Sender Zchn"/>
    <w:basedOn w:val="DefaultParagraphFont"/>
    <w:link w:val="Sender"/>
    <w:rsid w:val="00C0272C"/>
    <w:rPr>
      <w:rFonts w:ascii="Arial" w:hAnsi="Arial" w:cs="Arial"/>
      <w:b/>
      <w:sz w:val="18"/>
      <w:szCs w:val="20"/>
    </w:rPr>
  </w:style>
  <w:style w:type="paragraph" w:customStyle="1" w:styleId="Tableheading">
    <w:name w:val="Table heading"/>
    <w:basedOn w:val="Normal"/>
    <w:qFormat/>
    <w:rsid w:val="00C0272C"/>
    <w:pPr>
      <w:spacing w:before="240" w:after="120"/>
      <w:jc w:val="center"/>
    </w:pPr>
    <w:rPr>
      <w:rFonts w:eastAsia="Times New Roman" w:cs="Arial"/>
      <w:b/>
    </w:rPr>
  </w:style>
  <w:style w:type="table" w:customStyle="1" w:styleId="TableJKU">
    <w:name w:val="Table JKU"/>
    <w:basedOn w:val="Gitternetztabelle5dunkelAkzent11"/>
    <w:uiPriority w:val="99"/>
    <w:rsid w:val="00F10DA4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character" w:customStyle="1" w:styleId="Heading7Char">
    <w:name w:val="Heading 7 Char"/>
    <w:aliases w:val="Headline 7 Char"/>
    <w:basedOn w:val="DefaultParagraphFont"/>
    <w:link w:val="Heading7"/>
    <w:uiPriority w:val="9"/>
    <w:semiHidden/>
    <w:rsid w:val="00F10DA4"/>
    <w:rPr>
      <w:rFonts w:ascii="Arial" w:eastAsiaTheme="majorEastAsia" w:hAnsi="Arial" w:cstheme="majorBidi"/>
      <w:b/>
      <w:iCs/>
    </w:rPr>
  </w:style>
  <w:style w:type="character" w:customStyle="1" w:styleId="Heading8Char">
    <w:name w:val="Heading 8 Char"/>
    <w:aliases w:val="Headline 8 Char"/>
    <w:basedOn w:val="DefaultParagraphFont"/>
    <w:link w:val="Heading8"/>
    <w:uiPriority w:val="9"/>
    <w:semiHidden/>
    <w:rsid w:val="00F10DA4"/>
    <w:rPr>
      <w:rFonts w:ascii="Arial" w:eastAsiaTheme="majorEastAsia" w:hAnsi="Arial" w:cstheme="majorBidi"/>
      <w:b/>
      <w:szCs w:val="21"/>
    </w:rPr>
  </w:style>
  <w:style w:type="character" w:customStyle="1" w:styleId="Heading9Char">
    <w:name w:val="Heading 9 Char"/>
    <w:aliases w:val="Headline 9 Char"/>
    <w:basedOn w:val="DefaultParagraphFont"/>
    <w:link w:val="Heading9"/>
    <w:uiPriority w:val="9"/>
    <w:semiHidden/>
    <w:rsid w:val="00F10DA4"/>
    <w:rPr>
      <w:rFonts w:ascii="Arial" w:eastAsiaTheme="majorEastAsia" w:hAnsi="Arial" w:cstheme="majorBidi"/>
      <w:b/>
      <w:iCs/>
      <w:szCs w:val="21"/>
    </w:rPr>
  </w:style>
  <w:style w:type="paragraph" w:styleId="TOC6">
    <w:name w:val="toc 6"/>
    <w:basedOn w:val="Normal"/>
    <w:next w:val="Normal"/>
    <w:autoRedefine/>
    <w:uiPriority w:val="39"/>
    <w:semiHidden/>
    <w:rsid w:val="0061659C"/>
    <w:pPr>
      <w:tabs>
        <w:tab w:val="left" w:pos="3175"/>
        <w:tab w:val="right" w:leader="dot" w:pos="9968"/>
      </w:tabs>
      <w:spacing w:after="100"/>
      <w:ind w:left="3175" w:hanging="397"/>
    </w:pPr>
  </w:style>
  <w:style w:type="paragraph" w:customStyle="1" w:styleId="Senderinformation">
    <w:name w:val="Sender information"/>
    <w:basedOn w:val="Normal"/>
    <w:link w:val="SenderinformationZchn"/>
    <w:qFormat/>
    <w:rsid w:val="00377794"/>
    <w:pPr>
      <w:framePr w:w="2194" w:h="3384" w:hSpace="141" w:wrap="around" w:vAnchor="text" w:hAnchor="page" w:x="8900" w:y="286"/>
      <w:spacing w:line="220" w:lineRule="exact"/>
    </w:pPr>
    <w:rPr>
      <w:rFonts w:cs="Arial"/>
      <w:sz w:val="18"/>
      <w:lang w:val="de-AT"/>
    </w:rPr>
  </w:style>
  <w:style w:type="character" w:customStyle="1" w:styleId="SenderinformationZchn">
    <w:name w:val="Sender information Zchn"/>
    <w:basedOn w:val="DefaultParagraphFont"/>
    <w:link w:val="Senderinformation"/>
    <w:rsid w:val="00377794"/>
    <w:rPr>
      <w:rFonts w:ascii="Arial" w:hAnsi="Arial" w:cs="Arial"/>
      <w:sz w:val="18"/>
    </w:rPr>
  </w:style>
  <w:style w:type="paragraph" w:customStyle="1" w:styleId="DokumententitelJKU">
    <w:name w:val="Dokumententitel JKU"/>
    <w:basedOn w:val="Normal"/>
    <w:next w:val="Normal"/>
    <w:link w:val="DokumententitelJKUZchn"/>
    <w:qFormat/>
    <w:rsid w:val="003706E8"/>
    <w:pPr>
      <w:spacing w:before="240" w:after="360" w:line="240" w:lineRule="auto"/>
    </w:pPr>
    <w:rPr>
      <w:rFonts w:eastAsiaTheme="minorEastAsia"/>
      <w:b/>
      <w:caps/>
      <w:sz w:val="32"/>
      <w:lang w:val="de-AT"/>
    </w:rPr>
  </w:style>
  <w:style w:type="character" w:customStyle="1" w:styleId="DokumententitelJKUZchn">
    <w:name w:val="Dokumententitel JKU Zchn"/>
    <w:basedOn w:val="SubtitleChar"/>
    <w:link w:val="DokumententitelJKU"/>
    <w:rsid w:val="003706E8"/>
    <w:rPr>
      <w:rFonts w:ascii="Arial" w:eastAsiaTheme="minorEastAsia" w:hAnsi="Arial"/>
      <w:b/>
      <w: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127562\Desktop\Formulare\Template_Project%20Outline%20Doctoral%20Thesis.dotx" TargetMode="External"/></Relationship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9C477B"/>
      </a:dk2>
      <a:lt2>
        <a:srgbClr val="BBD032"/>
      </a:lt2>
      <a:accent1>
        <a:srgbClr val="808288"/>
      </a:accent1>
      <a:accent2>
        <a:srgbClr val="046E98"/>
      </a:accent2>
      <a:accent3>
        <a:srgbClr val="5CCFCB"/>
      </a:accent3>
      <a:accent4>
        <a:srgbClr val="4CAC4E"/>
      </a:accent4>
      <a:accent5>
        <a:srgbClr val="E73729"/>
      </a:accent5>
      <a:accent6>
        <a:srgbClr val="FBBA00"/>
      </a:accent6>
      <a:hlink>
        <a:srgbClr val="0563C1"/>
      </a:hlink>
      <a:folHlink>
        <a:srgbClr val="954F72"/>
      </a:folHlink>
    </a:clrScheme>
    <a:fontScheme name="JKU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82A9E207-FB34-4263-81AD-4E78B05E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Template_Project Outline Doctoral Thesis</Template>
  <TotalTime>0</TotalTime>
  <Pages>6</Pages>
  <Words>409</Words>
  <Characters>2583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JKU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Aglas Nathalie</dc:creator>
  <cp:lastModifiedBy>AK127531</cp:lastModifiedBy>
  <cp:revision>42</cp:revision>
  <cp:lastPrinted>2015-11-11T12:56:00Z</cp:lastPrinted>
  <dcterms:created xsi:type="dcterms:W3CDTF">2023-12-11T09:33:00Z</dcterms:created>
  <dcterms:modified xsi:type="dcterms:W3CDTF">2024-01-10T12:27:00Z</dcterms:modified>
</cp:coreProperties>
</file>